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88137" w14:textId="301FB865" w:rsidR="00E361A0" w:rsidRDefault="00E361A0">
      <w:pPr>
        <w:rPr>
          <w:rFonts w:cs="Arial"/>
        </w:rPr>
      </w:pPr>
    </w:p>
    <w:p w14:paraId="52563FCE" w14:textId="2FEA013C" w:rsidR="00E361A0" w:rsidRDefault="006A3A2A">
      <w:pPr>
        <w:rPr>
          <w:rFonts w:cs="Arial"/>
        </w:rPr>
      </w:pPr>
      <w:r>
        <w:rPr>
          <w:noProof/>
        </w:rPr>
        <w:drawing>
          <wp:inline distT="0" distB="0" distL="0" distR="0" wp14:anchorId="4FB4A2F6" wp14:editId="46A6CAAB">
            <wp:extent cx="5760720" cy="128651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vselregler.png"/>
                    <pic:cNvPicPr/>
                  </pic:nvPicPr>
                  <pic:blipFill>
                    <a:blip r:embed="rId8"/>
                    <a:stretch>
                      <a:fillRect/>
                    </a:stretch>
                  </pic:blipFill>
                  <pic:spPr>
                    <a:xfrm>
                      <a:off x="0" y="0"/>
                      <a:ext cx="5760720" cy="1286510"/>
                    </a:xfrm>
                    <a:prstGeom prst="rect">
                      <a:avLst/>
                    </a:prstGeom>
                  </pic:spPr>
                </pic:pic>
              </a:graphicData>
            </a:graphic>
          </wp:inline>
        </w:drawing>
      </w:r>
      <w:bookmarkStart w:id="0" w:name="Brf"/>
      <w:bookmarkEnd w:id="0"/>
    </w:p>
    <w:p w14:paraId="51DAA6FD" w14:textId="77777777" w:rsidR="00E361A0" w:rsidRDefault="00F11EC0" w:rsidP="00037930">
      <w:pPr>
        <w:pStyle w:val="Heading2"/>
      </w:pPr>
      <w:r>
        <w:t>Ansvar för trivsel</w:t>
      </w:r>
      <w:r w:rsidR="00E361A0">
        <w:t xml:space="preserve">  </w:t>
      </w:r>
    </w:p>
    <w:p w14:paraId="4C4519FE" w14:textId="77777777" w:rsidR="00E361A0" w:rsidRDefault="00E361A0" w:rsidP="00C4722E">
      <w:r>
        <w:t>Styrelsens uppgift är att ta hand om den löpande förvaltningen av föreningen och verkställa de beslut som föreningsstämman fattar. I den löpande för</w:t>
      </w:r>
      <w:r w:rsidR="00F11EC0">
        <w:t>valtningen ingår också trivsel</w:t>
      </w:r>
      <w:r>
        <w:t xml:space="preserve">frågorna. </w:t>
      </w:r>
    </w:p>
    <w:p w14:paraId="1202F633" w14:textId="77777777" w:rsidR="00E361A0" w:rsidRDefault="00E361A0" w:rsidP="00C4722E">
      <w:r>
        <w:t xml:space="preserve">Detta innebär att styrelsen har ansvaret för att det är </w:t>
      </w:r>
      <w:r w:rsidR="00F11EC0">
        <w:t xml:space="preserve">trivsel, </w:t>
      </w:r>
      <w:r>
        <w:t>ordning och reda både i och utanför huset/husen. Alla är i princip skyl</w:t>
      </w:r>
      <w:r w:rsidR="00BC2D1C">
        <w:t>dig</w:t>
      </w:r>
      <w:r w:rsidR="00F11EC0">
        <w:t>a att rätta sig efter trivsel</w:t>
      </w:r>
      <w:r>
        <w:t xml:space="preserve">reglerna. Att bo i bostadsrätt innebär ett gemensamt ansvar. Som medlem i föreningen har </w:t>
      </w:r>
      <w:r w:rsidR="00BC2D1C">
        <w:t>du</w:t>
      </w:r>
      <w:r>
        <w:t xml:space="preserve"> inte bara rätten till en bostad i föreningens hus utan </w:t>
      </w:r>
      <w:r w:rsidR="00BC2D1C">
        <w:t>du</w:t>
      </w:r>
      <w:r>
        <w:t xml:space="preserve"> har också skyl</w:t>
      </w:r>
      <w:r w:rsidR="00BC2D1C">
        <w:t>dig</w:t>
      </w:r>
      <w:r>
        <w:t xml:space="preserve">heter mot föreningen och övriga medlemmar! </w:t>
      </w:r>
    </w:p>
    <w:p w14:paraId="16ABBC9A" w14:textId="77777777" w:rsidR="00E361A0" w:rsidRDefault="00E361A0" w:rsidP="00037930">
      <w:pPr>
        <w:pStyle w:val="Heading2"/>
      </w:pPr>
      <w:r>
        <w:t>För vem gäller reglerna</w:t>
      </w:r>
    </w:p>
    <w:p w14:paraId="556F0AA7" w14:textId="77777777" w:rsidR="00E361A0" w:rsidRDefault="00F11EC0">
      <w:pPr>
        <w:rPr>
          <w:rFonts w:cs="Arial"/>
        </w:rPr>
      </w:pPr>
      <w:r>
        <w:rPr>
          <w:rFonts w:cs="Arial"/>
        </w:rPr>
        <w:t>Trivselreglerna</w:t>
      </w:r>
      <w:r w:rsidR="00E361A0">
        <w:rPr>
          <w:rFonts w:cs="Arial"/>
        </w:rPr>
        <w:t xml:space="preserve"> gäller inte bara </w:t>
      </w:r>
      <w:r w:rsidR="00BC2D1C">
        <w:rPr>
          <w:rFonts w:cs="Arial"/>
        </w:rPr>
        <w:t>dig</w:t>
      </w:r>
      <w:r w:rsidR="00E361A0">
        <w:rPr>
          <w:rFonts w:cs="Arial"/>
        </w:rPr>
        <w:t xml:space="preserve"> som bostadsrättshavare. Även familjemedlemmar omfattas liksom gäster, inneboende eller hantverkare som utför arbe</w:t>
      </w:r>
      <w:r>
        <w:rPr>
          <w:rFonts w:cs="Arial"/>
        </w:rPr>
        <w:t xml:space="preserve">te åt </w:t>
      </w:r>
      <w:r w:rsidR="00BC2D1C">
        <w:rPr>
          <w:rFonts w:cs="Arial"/>
        </w:rPr>
        <w:t>dig</w:t>
      </w:r>
      <w:r>
        <w:rPr>
          <w:rFonts w:cs="Arial"/>
        </w:rPr>
        <w:t xml:space="preserve"> i lägenheten. Trivsel</w:t>
      </w:r>
      <w:r w:rsidR="00E361A0">
        <w:rPr>
          <w:rFonts w:cs="Arial"/>
        </w:rPr>
        <w:t xml:space="preserve">reglerna gäller också för andrahandshyresgäster. Om föreningen har egna hyresgäster gäller reglerna även dem. </w:t>
      </w:r>
    </w:p>
    <w:p w14:paraId="1FF8970A" w14:textId="77777777" w:rsidR="00E361A0" w:rsidRDefault="00F01774" w:rsidP="00037930">
      <w:pPr>
        <w:pStyle w:val="Heading2"/>
      </w:pPr>
      <w:r>
        <w:t>Vad händer om trivsel</w:t>
      </w:r>
      <w:r w:rsidR="00E361A0">
        <w:t>reglerna inte följs</w:t>
      </w:r>
    </w:p>
    <w:p w14:paraId="1EC72377" w14:textId="77777777" w:rsidR="00E361A0" w:rsidRDefault="00F01774">
      <w:pPr>
        <w:rPr>
          <w:rFonts w:cs="Arial"/>
        </w:rPr>
      </w:pPr>
      <w:r>
        <w:rPr>
          <w:rFonts w:cs="Arial"/>
        </w:rPr>
        <w:t>Om trivsel</w:t>
      </w:r>
      <w:r w:rsidR="00E361A0">
        <w:rPr>
          <w:rFonts w:cs="Arial"/>
        </w:rPr>
        <w:t xml:space="preserve">reglerna inte följs kan styrelsen i allvarligare fall ifrågasätta om </w:t>
      </w:r>
      <w:r w:rsidR="00BC2D1C">
        <w:rPr>
          <w:rFonts w:cs="Arial"/>
        </w:rPr>
        <w:t>du</w:t>
      </w:r>
      <w:r w:rsidR="00E361A0">
        <w:rPr>
          <w:rFonts w:cs="Arial"/>
        </w:rPr>
        <w:t xml:space="preserve"> skall få bo kvar. Förseelser som är av liten betydelse för föreningen och övriga medlemmar kan inte leda till uppsägning. </w:t>
      </w:r>
    </w:p>
    <w:p w14:paraId="58A854FC" w14:textId="77777777" w:rsidR="00E361A0" w:rsidRDefault="00E361A0">
      <w:pPr>
        <w:rPr>
          <w:rFonts w:cs="Arial"/>
        </w:rPr>
      </w:pPr>
      <w:r>
        <w:rPr>
          <w:rFonts w:cs="Arial"/>
        </w:rPr>
        <w:t>Först måste styrelsen anmana den som bryter mot reglerna att följa dessa. Därefter och om medlemmen eller hyresgästen trots anmaningen inte följer reglerna kan det blir fråga om uppsägning.</w:t>
      </w:r>
    </w:p>
    <w:p w14:paraId="4CD12FB2" w14:textId="77777777" w:rsidR="00E361A0" w:rsidRDefault="00E361A0" w:rsidP="00037930">
      <w:pPr>
        <w:pStyle w:val="Heading2"/>
      </w:pPr>
      <w:r>
        <w:t xml:space="preserve">Har </w:t>
      </w:r>
      <w:r w:rsidR="00BC2D1C">
        <w:t>du</w:t>
      </w:r>
      <w:r>
        <w:t xml:space="preserve"> frågor</w:t>
      </w:r>
      <w:r w:rsidR="00BC2D1C">
        <w:t>?</w:t>
      </w:r>
    </w:p>
    <w:p w14:paraId="101FABF0" w14:textId="77777777" w:rsidR="00E361A0" w:rsidRDefault="00E361A0">
      <w:pPr>
        <w:rPr>
          <w:rFonts w:cs="Arial"/>
        </w:rPr>
      </w:pPr>
      <w:r>
        <w:rPr>
          <w:rFonts w:cs="Arial"/>
        </w:rPr>
        <w:t xml:space="preserve">Har </w:t>
      </w:r>
      <w:r w:rsidR="00BC2D1C">
        <w:rPr>
          <w:rFonts w:cs="Arial"/>
        </w:rPr>
        <w:t>du</w:t>
      </w:r>
      <w:r>
        <w:rPr>
          <w:rFonts w:cs="Arial"/>
        </w:rPr>
        <w:t xml:space="preserve"> funderingar över något som tas upp i dessa regler är </w:t>
      </w:r>
      <w:r w:rsidR="00BC2D1C">
        <w:rPr>
          <w:rFonts w:cs="Arial"/>
        </w:rPr>
        <w:t>du</w:t>
      </w:r>
      <w:r>
        <w:rPr>
          <w:rFonts w:cs="Arial"/>
        </w:rPr>
        <w:t xml:space="preserve"> alltid välkommen att kontakta styrelsen.</w:t>
      </w:r>
    </w:p>
    <w:p w14:paraId="2A13DBB9" w14:textId="77777777" w:rsidR="00E361A0" w:rsidRPr="00037930" w:rsidRDefault="00E361A0" w:rsidP="007917AD">
      <w:pPr>
        <w:pStyle w:val="Heading3"/>
      </w:pPr>
      <w:r>
        <w:br w:type="page"/>
      </w:r>
      <w:r w:rsidRPr="00037930">
        <w:lastRenderedPageBreak/>
        <w:t>Om allmän aktsamhet</w:t>
      </w:r>
    </w:p>
    <w:p w14:paraId="56E11143" w14:textId="77777777" w:rsidR="00E361A0" w:rsidRDefault="00E361A0">
      <w:pPr>
        <w:rPr>
          <w:rFonts w:cs="Arial"/>
        </w:rPr>
      </w:pPr>
      <w:r>
        <w:rPr>
          <w:rFonts w:cs="Arial"/>
        </w:rPr>
        <w:t xml:space="preserve">a) Tänk på att vara rädd om och väl vårda föreningens egendom. Kostnader för underhåll och reparationer betalas av alla gemensamt. </w:t>
      </w:r>
    </w:p>
    <w:p w14:paraId="13601501" w14:textId="289D2A02" w:rsidR="00E361A0" w:rsidRDefault="00E361A0">
      <w:pPr>
        <w:rPr>
          <w:rFonts w:cs="Arial"/>
        </w:rPr>
      </w:pPr>
      <w:r>
        <w:rPr>
          <w:rFonts w:cs="Arial"/>
        </w:rPr>
        <w:t>b) Om akut skada inträffar i huset tag i första hand kontakt med</w:t>
      </w:r>
      <w:r w:rsidR="00A876E5">
        <w:rPr>
          <w:rFonts w:cs="Arial"/>
        </w:rPr>
        <w:t xml:space="preserve"> fastighetsskötaren, i andra han</w:t>
      </w:r>
      <w:r w:rsidR="00E31E6F">
        <w:rPr>
          <w:rFonts w:cs="Arial"/>
        </w:rPr>
        <w:t>d</w:t>
      </w:r>
      <w:r>
        <w:rPr>
          <w:rFonts w:cs="Arial"/>
        </w:rPr>
        <w:t xml:space="preserve"> någon i styrelsen enligt anslag i porten.  </w:t>
      </w:r>
    </w:p>
    <w:p w14:paraId="68127CC9" w14:textId="77777777" w:rsidR="00E361A0" w:rsidRPr="00037930" w:rsidRDefault="00E361A0" w:rsidP="007917AD">
      <w:pPr>
        <w:pStyle w:val="Heading3"/>
      </w:pPr>
      <w:r w:rsidRPr="00037930">
        <w:t xml:space="preserve">Om säkerhet </w:t>
      </w:r>
    </w:p>
    <w:p w14:paraId="284A186B" w14:textId="77777777" w:rsidR="00E361A0" w:rsidRPr="00613501" w:rsidRDefault="00E361A0" w:rsidP="00613501">
      <w:pPr>
        <w:pStyle w:val="ListParagraph"/>
        <w:numPr>
          <w:ilvl w:val="0"/>
          <w:numId w:val="4"/>
        </w:numPr>
        <w:ind w:left="426" w:hanging="437"/>
        <w:rPr>
          <w:rFonts w:cs="Arial"/>
        </w:rPr>
      </w:pPr>
      <w:r w:rsidRPr="00613501">
        <w:rPr>
          <w:rFonts w:cs="Arial"/>
        </w:rPr>
        <w:t>Kontrollera att ytterporten i fastigheten går i lås efter in- och utpassering.</w:t>
      </w:r>
    </w:p>
    <w:p w14:paraId="3D977BD7" w14:textId="77777777" w:rsidR="00E361A0" w:rsidRPr="00613501" w:rsidRDefault="00E361A0" w:rsidP="00613501">
      <w:pPr>
        <w:pStyle w:val="ListParagraph"/>
        <w:numPr>
          <w:ilvl w:val="0"/>
          <w:numId w:val="4"/>
        </w:numPr>
        <w:ind w:left="426" w:hanging="437"/>
        <w:rPr>
          <w:rFonts w:cs="Arial"/>
        </w:rPr>
      </w:pPr>
      <w:r w:rsidRPr="00613501">
        <w:rPr>
          <w:rFonts w:cs="Arial"/>
        </w:rPr>
        <w:t xml:space="preserve">Släpp inte in någon okänd person i fastigheten. Var särskilt vaksam när </w:t>
      </w:r>
      <w:r w:rsidR="00BC2D1C">
        <w:rPr>
          <w:rFonts w:cs="Arial"/>
        </w:rPr>
        <w:t>du</w:t>
      </w:r>
      <w:r w:rsidRPr="00613501">
        <w:rPr>
          <w:rFonts w:cs="Arial"/>
        </w:rPr>
        <w:t xml:space="preserve"> öppnar via porttelefonen. </w:t>
      </w:r>
    </w:p>
    <w:p w14:paraId="7776BF11" w14:textId="77777777" w:rsidR="00E361A0" w:rsidRPr="00613501" w:rsidRDefault="00E361A0" w:rsidP="00613501">
      <w:pPr>
        <w:pStyle w:val="ListParagraph"/>
        <w:numPr>
          <w:ilvl w:val="0"/>
          <w:numId w:val="4"/>
        </w:numPr>
        <w:ind w:left="426" w:hanging="437"/>
        <w:rPr>
          <w:rFonts w:cs="Arial"/>
        </w:rPr>
      </w:pPr>
      <w:r w:rsidRPr="00613501">
        <w:rPr>
          <w:rFonts w:cs="Arial"/>
        </w:rPr>
        <w:t>Lämna inte vinds- eller källardörrar olåsta.</w:t>
      </w:r>
    </w:p>
    <w:p w14:paraId="218CF8D2" w14:textId="77777777" w:rsidR="00E361A0" w:rsidRPr="00613501" w:rsidRDefault="00E361A0" w:rsidP="00613501">
      <w:pPr>
        <w:pStyle w:val="ListParagraph"/>
        <w:numPr>
          <w:ilvl w:val="0"/>
          <w:numId w:val="4"/>
        </w:numPr>
        <w:ind w:left="426" w:hanging="437"/>
        <w:rPr>
          <w:rFonts w:cs="Arial"/>
        </w:rPr>
      </w:pPr>
      <w:r w:rsidRPr="00613501">
        <w:rPr>
          <w:rFonts w:cs="Arial"/>
        </w:rPr>
        <w:t>Var försiktig med eld.</w:t>
      </w:r>
    </w:p>
    <w:p w14:paraId="38325DB1" w14:textId="2F65F5A9" w:rsidR="00E361A0" w:rsidRDefault="00E361A0" w:rsidP="00613501">
      <w:pPr>
        <w:pStyle w:val="ListParagraph"/>
        <w:numPr>
          <w:ilvl w:val="0"/>
          <w:numId w:val="4"/>
        </w:numPr>
        <w:ind w:left="426" w:hanging="437"/>
        <w:rPr>
          <w:rFonts w:cs="Arial"/>
        </w:rPr>
      </w:pPr>
      <w:r w:rsidRPr="00613501">
        <w:rPr>
          <w:rFonts w:cs="Arial"/>
        </w:rPr>
        <w:t xml:space="preserve">Din lägenhet </w:t>
      </w:r>
      <w:r w:rsidR="00A876E5">
        <w:rPr>
          <w:rFonts w:cs="Arial"/>
        </w:rPr>
        <w:t>ska</w:t>
      </w:r>
      <w:r w:rsidRPr="00613501">
        <w:rPr>
          <w:rFonts w:cs="Arial"/>
        </w:rPr>
        <w:t xml:space="preserve"> vara utrustad med brandvarnare. </w:t>
      </w:r>
    </w:p>
    <w:p w14:paraId="7F411B20" w14:textId="77777777" w:rsidR="00A876E5" w:rsidRDefault="00A876E5" w:rsidP="00613501">
      <w:pPr>
        <w:pStyle w:val="ListParagraph"/>
        <w:numPr>
          <w:ilvl w:val="0"/>
          <w:numId w:val="4"/>
        </w:numPr>
        <w:ind w:left="426" w:hanging="437"/>
        <w:rPr>
          <w:rFonts w:cs="Arial"/>
        </w:rPr>
      </w:pPr>
      <w:r>
        <w:rPr>
          <w:rFonts w:cs="Arial"/>
        </w:rPr>
        <w:t>Håll utrymningsvägar, såsom trapphus, fria från föremål</w:t>
      </w:r>
    </w:p>
    <w:p w14:paraId="7FBA93EE" w14:textId="77777777" w:rsidR="00A876E5" w:rsidRPr="00613501" w:rsidRDefault="00A876E5" w:rsidP="00613501">
      <w:pPr>
        <w:pStyle w:val="ListParagraph"/>
        <w:numPr>
          <w:ilvl w:val="0"/>
          <w:numId w:val="4"/>
        </w:numPr>
        <w:ind w:left="426" w:hanging="437"/>
        <w:rPr>
          <w:rFonts w:cs="Arial"/>
        </w:rPr>
      </w:pPr>
      <w:r>
        <w:rPr>
          <w:rFonts w:cs="Arial"/>
        </w:rPr>
        <w:t>Förvara ej brandfarliga vätskor i ditt förråd</w:t>
      </w:r>
    </w:p>
    <w:p w14:paraId="33CA14A9" w14:textId="77777777" w:rsidR="00E361A0" w:rsidRPr="00613501" w:rsidRDefault="00E361A0" w:rsidP="00613501">
      <w:pPr>
        <w:pStyle w:val="ListParagraph"/>
        <w:numPr>
          <w:ilvl w:val="0"/>
          <w:numId w:val="4"/>
        </w:numPr>
        <w:ind w:left="426" w:hanging="437"/>
        <w:rPr>
          <w:rFonts w:cs="Arial"/>
        </w:rPr>
      </w:pPr>
      <w:r w:rsidRPr="00613501">
        <w:rPr>
          <w:rFonts w:cs="Arial"/>
        </w:rPr>
        <w:t xml:space="preserve">Meddela grannar eller styrelsen om </w:t>
      </w:r>
      <w:r w:rsidR="00BC2D1C">
        <w:rPr>
          <w:rFonts w:cs="Arial"/>
        </w:rPr>
        <w:t>du</w:t>
      </w:r>
      <w:r w:rsidRPr="00613501">
        <w:rPr>
          <w:rFonts w:cs="Arial"/>
        </w:rPr>
        <w:t xml:space="preserve"> är bortrest under en längre tid.</w:t>
      </w:r>
    </w:p>
    <w:p w14:paraId="6A877354" w14:textId="77777777" w:rsidR="00E361A0" w:rsidRPr="00037930" w:rsidRDefault="00E361A0" w:rsidP="007917AD">
      <w:pPr>
        <w:pStyle w:val="Heading3"/>
      </w:pPr>
      <w:r w:rsidRPr="00037930">
        <w:t>Om gemensamma kostnader</w:t>
      </w:r>
    </w:p>
    <w:p w14:paraId="696058D8" w14:textId="77777777" w:rsidR="00E361A0" w:rsidRDefault="00E361A0">
      <w:pPr>
        <w:rPr>
          <w:rFonts w:cs="Arial"/>
        </w:rPr>
      </w:pPr>
      <w:r>
        <w:rPr>
          <w:rFonts w:cs="Arial"/>
        </w:rPr>
        <w:t>Var sparsam vid varmvattenförbrukning och lämna inte vatten rinnande i onödan. Var också sparsam med el i fastighetens gemensamma utrymmen. Byt kranpackning när vatten står och droppar. Kostnader för vatten och el betalas av alla bostadsrättshavare gemensamt.</w:t>
      </w:r>
    </w:p>
    <w:p w14:paraId="303D55EC" w14:textId="127859E7" w:rsidR="00E361A0" w:rsidRPr="00037930" w:rsidRDefault="00E361A0" w:rsidP="007917AD">
      <w:pPr>
        <w:pStyle w:val="Heading3"/>
      </w:pPr>
      <w:r w:rsidRPr="00037930">
        <w:t>Balkonger</w:t>
      </w:r>
    </w:p>
    <w:p w14:paraId="3C161773" w14:textId="0720DAD9" w:rsidR="00E361A0" w:rsidRDefault="00E361A0">
      <w:pPr>
        <w:rPr>
          <w:rFonts w:cs="Arial"/>
        </w:rPr>
      </w:pPr>
      <w:r>
        <w:rPr>
          <w:rFonts w:cs="Arial"/>
        </w:rPr>
        <w:t>Balkonger får inte användas för</w:t>
      </w:r>
    </w:p>
    <w:p w14:paraId="368E7304" w14:textId="77777777" w:rsidR="00E361A0" w:rsidRDefault="00E361A0" w:rsidP="00613501">
      <w:pPr>
        <w:pStyle w:val="ListParagraph"/>
        <w:numPr>
          <w:ilvl w:val="0"/>
          <w:numId w:val="6"/>
        </w:numPr>
        <w:ind w:left="448" w:hanging="448"/>
        <w:rPr>
          <w:rFonts w:cs="Arial"/>
        </w:rPr>
      </w:pPr>
      <w:r>
        <w:rPr>
          <w:rFonts w:cs="Arial"/>
        </w:rPr>
        <w:t>permanent förvaring av föremål som inte hör till normal balkongmöblering.</w:t>
      </w:r>
    </w:p>
    <w:p w14:paraId="11DF2AEF" w14:textId="77777777" w:rsidR="00E361A0" w:rsidRDefault="00E361A0" w:rsidP="00613501">
      <w:pPr>
        <w:pStyle w:val="ListParagraph"/>
        <w:numPr>
          <w:ilvl w:val="0"/>
          <w:numId w:val="6"/>
        </w:numPr>
        <w:ind w:left="448" w:hanging="448"/>
        <w:rPr>
          <w:rFonts w:cs="Arial"/>
        </w:rPr>
      </w:pPr>
      <w:r>
        <w:rPr>
          <w:rFonts w:cs="Arial"/>
        </w:rPr>
        <w:t>skakning av mattor, sängkläder mm.</w:t>
      </w:r>
    </w:p>
    <w:p w14:paraId="397EDB6E" w14:textId="77777777" w:rsidR="00E361A0" w:rsidRDefault="00E86C8A" w:rsidP="00613501">
      <w:pPr>
        <w:pStyle w:val="ListParagraph"/>
        <w:numPr>
          <w:ilvl w:val="0"/>
          <w:numId w:val="6"/>
        </w:numPr>
        <w:ind w:left="448" w:hanging="448"/>
        <w:rPr>
          <w:rFonts w:cs="Arial"/>
        </w:rPr>
      </w:pPr>
      <w:r w:rsidRPr="00E86C8A">
        <w:rPr>
          <w:rFonts w:cs="Arial"/>
        </w:rPr>
        <w:t xml:space="preserve">grillning, om inte närboende grannar gett sitt samtycke. Av brandsäkerhetsskäl får endast </w:t>
      </w:r>
      <w:proofErr w:type="spellStart"/>
      <w:r w:rsidRPr="00E86C8A">
        <w:rPr>
          <w:rFonts w:cs="Arial"/>
        </w:rPr>
        <w:t>elgrill</w:t>
      </w:r>
      <w:proofErr w:type="spellEnd"/>
      <w:r w:rsidRPr="00E86C8A">
        <w:rPr>
          <w:rFonts w:cs="Arial"/>
        </w:rPr>
        <w:t xml:space="preserve"> användas</w:t>
      </w:r>
      <w:r w:rsidR="006D63EC">
        <w:rPr>
          <w:rFonts w:cs="Arial"/>
        </w:rPr>
        <w:t>.</w:t>
      </w:r>
    </w:p>
    <w:p w14:paraId="52B4E52C" w14:textId="3F3E1CA9" w:rsidR="00E361A0" w:rsidRDefault="00217969" w:rsidP="00217969">
      <w:pPr>
        <w:rPr>
          <w:rFonts w:cs="Arial"/>
        </w:rPr>
      </w:pPr>
      <w:r>
        <w:rPr>
          <w:rFonts w:cs="Arial"/>
        </w:rPr>
        <w:t>B</w:t>
      </w:r>
      <w:r w:rsidR="00E361A0" w:rsidRPr="006A3A2A">
        <w:rPr>
          <w:rFonts w:cs="Arial"/>
        </w:rPr>
        <w:t>lomlådor</w:t>
      </w:r>
      <w:r>
        <w:rPr>
          <w:rFonts w:cs="Arial"/>
        </w:rPr>
        <w:t xml:space="preserve"> skall placeras</w:t>
      </w:r>
      <w:r w:rsidR="00E361A0" w:rsidRPr="006A3A2A">
        <w:rPr>
          <w:rFonts w:cs="Arial"/>
        </w:rPr>
        <w:t xml:space="preserve"> innanför balkongräcket.</w:t>
      </w:r>
    </w:p>
    <w:p w14:paraId="00C8BD81" w14:textId="77777777" w:rsidR="00217969" w:rsidRPr="006A3A2A" w:rsidRDefault="00217969" w:rsidP="006A3A2A">
      <w:pPr>
        <w:rPr>
          <w:rFonts w:cs="Arial"/>
        </w:rPr>
      </w:pPr>
      <w:r>
        <w:rPr>
          <w:rFonts w:cs="Arial"/>
        </w:rPr>
        <w:t>Föremål får inte monteras på fasaden.</w:t>
      </w:r>
    </w:p>
    <w:p w14:paraId="301A9C49" w14:textId="4CDE4C45" w:rsidR="00E361A0" w:rsidRDefault="00E361A0">
      <w:pPr>
        <w:rPr>
          <w:rFonts w:cs="Arial"/>
        </w:rPr>
      </w:pPr>
      <w:r>
        <w:rPr>
          <w:rFonts w:cs="Arial"/>
        </w:rPr>
        <w:t>Se till att balkongdörr</w:t>
      </w:r>
      <w:r w:rsidR="00217969">
        <w:rPr>
          <w:rFonts w:cs="Arial"/>
        </w:rPr>
        <w:t>en</w:t>
      </w:r>
      <w:r>
        <w:rPr>
          <w:rFonts w:cs="Arial"/>
        </w:rPr>
        <w:t xml:space="preserve"> är ordentligt stängd för att undvika att vatten tränger in vid kraftig nederbörd och/eller snösmältning.</w:t>
      </w:r>
    </w:p>
    <w:p w14:paraId="07EA6C9F" w14:textId="77777777" w:rsidR="00E361A0" w:rsidRDefault="00E361A0">
      <w:pPr>
        <w:rPr>
          <w:rFonts w:cs="Arial"/>
        </w:rPr>
      </w:pPr>
      <w:r>
        <w:rPr>
          <w:rFonts w:cs="Arial"/>
        </w:rPr>
        <w:t>För inglasning av balkong krävs tillstånd av föreningen samt bygglov.</w:t>
      </w:r>
    </w:p>
    <w:p w14:paraId="4755D568" w14:textId="77777777" w:rsidR="00E361A0" w:rsidRPr="00037930" w:rsidRDefault="00E361A0" w:rsidP="007917AD">
      <w:pPr>
        <w:pStyle w:val="Heading3"/>
      </w:pPr>
      <w:r w:rsidRPr="00037930">
        <w:t>Mattpiskning</w:t>
      </w:r>
    </w:p>
    <w:p w14:paraId="42E8DD78" w14:textId="77777777" w:rsidR="00E361A0" w:rsidRDefault="00E361A0">
      <w:pPr>
        <w:rPr>
          <w:rFonts w:cs="Arial"/>
        </w:rPr>
      </w:pPr>
      <w:r>
        <w:rPr>
          <w:rFonts w:cs="Arial"/>
        </w:rPr>
        <w:t>För piskning och vädring av mattor, sängkläder m</w:t>
      </w:r>
      <w:r w:rsidR="00BC2D1C">
        <w:rPr>
          <w:rFonts w:cs="Arial"/>
        </w:rPr>
        <w:t>ed mera</w:t>
      </w:r>
      <w:r>
        <w:rPr>
          <w:rFonts w:cs="Arial"/>
        </w:rPr>
        <w:t xml:space="preserve"> finns piskställning på gården.</w:t>
      </w:r>
    </w:p>
    <w:p w14:paraId="7A852F4A" w14:textId="77777777" w:rsidR="00E361A0" w:rsidRPr="00037930" w:rsidRDefault="00E361A0" w:rsidP="007917AD">
      <w:pPr>
        <w:pStyle w:val="Heading3"/>
      </w:pPr>
      <w:r w:rsidRPr="00037930">
        <w:lastRenderedPageBreak/>
        <w:t>Matning av fåglar</w:t>
      </w:r>
    </w:p>
    <w:p w14:paraId="62741CE5" w14:textId="77777777" w:rsidR="00E361A0" w:rsidRDefault="00E361A0">
      <w:pPr>
        <w:rPr>
          <w:rFonts w:cs="Arial"/>
        </w:rPr>
      </w:pPr>
      <w:r>
        <w:rPr>
          <w:rFonts w:cs="Arial"/>
        </w:rPr>
        <w:t>Matning av fåglar är inte tillåten inom fastigheten på grund av att matrester riskerar att locka till sig råttor eller andra skadedjur.</w:t>
      </w:r>
    </w:p>
    <w:p w14:paraId="1B857681" w14:textId="77777777" w:rsidR="00E361A0" w:rsidRPr="00037930" w:rsidRDefault="00E361A0" w:rsidP="007917AD">
      <w:pPr>
        <w:pStyle w:val="Heading3"/>
      </w:pPr>
      <w:r w:rsidRPr="00037930">
        <w:t>Tvättstuga</w:t>
      </w:r>
    </w:p>
    <w:p w14:paraId="6A1FE942" w14:textId="77777777" w:rsidR="00E361A0" w:rsidRDefault="00E361A0">
      <w:pPr>
        <w:rPr>
          <w:rFonts w:cs="Arial"/>
        </w:rPr>
      </w:pPr>
      <w:r>
        <w:rPr>
          <w:rFonts w:cs="Arial"/>
        </w:rPr>
        <w:t>Föreningen har totalt</w:t>
      </w:r>
      <w:r w:rsidR="00613501">
        <w:rPr>
          <w:rFonts w:cs="Arial"/>
        </w:rPr>
        <w:t xml:space="preserve">  </w:t>
      </w:r>
      <w:bookmarkStart w:id="1" w:name="AntTvätt"/>
      <w:bookmarkEnd w:id="1"/>
      <w:r w:rsidR="00AF599B">
        <w:rPr>
          <w:rFonts w:cs="Arial"/>
        </w:rPr>
        <w:t>5</w:t>
      </w:r>
      <w:r w:rsidR="00613501">
        <w:rPr>
          <w:rFonts w:cs="Arial"/>
        </w:rPr>
        <w:t xml:space="preserve"> </w:t>
      </w:r>
      <w:r>
        <w:rPr>
          <w:rFonts w:cs="Arial"/>
        </w:rPr>
        <w:t>st. tvättstugor, belägna i</w:t>
      </w:r>
      <w:r w:rsidR="00613501">
        <w:rPr>
          <w:rFonts w:cs="Arial"/>
        </w:rPr>
        <w:t xml:space="preserve"> </w:t>
      </w:r>
      <w:bookmarkStart w:id="2" w:name="BokningsschemaTvättstuga"/>
      <w:bookmarkEnd w:id="2"/>
      <w:r w:rsidR="00AF599B">
        <w:rPr>
          <w:rFonts w:cs="Arial"/>
        </w:rPr>
        <w:t>källaren</w:t>
      </w:r>
      <w:r w:rsidR="00217969">
        <w:rPr>
          <w:rFonts w:cs="Arial"/>
        </w:rPr>
        <w:t xml:space="preserve"> i varje hus</w:t>
      </w:r>
      <w:r w:rsidR="00EB4BEB">
        <w:rPr>
          <w:rFonts w:cs="Arial"/>
        </w:rPr>
        <w:t>.</w:t>
      </w:r>
      <w:r>
        <w:rPr>
          <w:rFonts w:cs="Arial"/>
        </w:rPr>
        <w:t xml:space="preserve"> Boknings</w:t>
      </w:r>
      <w:r w:rsidR="00C30F67">
        <w:rPr>
          <w:rFonts w:cs="Arial"/>
        </w:rPr>
        <w:t>s</w:t>
      </w:r>
      <w:r>
        <w:rPr>
          <w:rFonts w:cs="Arial"/>
        </w:rPr>
        <w:t xml:space="preserve">chema och särskilda ordningsregler finns anslagna i tvättstugan.  </w:t>
      </w:r>
    </w:p>
    <w:p w14:paraId="6544843B" w14:textId="2E1DA6B2" w:rsidR="00E361A0" w:rsidRDefault="00E361A0">
      <w:pPr>
        <w:rPr>
          <w:rFonts w:cs="Arial"/>
        </w:rPr>
      </w:pPr>
      <w:r>
        <w:rPr>
          <w:rFonts w:cs="Arial"/>
        </w:rPr>
        <w:t xml:space="preserve">Mattor får inte får tvättas i tvättmaskiner avsedda för hushållstvätt. </w:t>
      </w:r>
    </w:p>
    <w:p w14:paraId="1091C3EC" w14:textId="46696ABD" w:rsidR="00E361A0" w:rsidRPr="00037930" w:rsidRDefault="00E361A0" w:rsidP="007917AD">
      <w:pPr>
        <w:pStyle w:val="Heading3"/>
      </w:pPr>
      <w:r w:rsidRPr="00037930">
        <w:t>Cyklar, barnvagnar, rullatorer</w:t>
      </w:r>
    </w:p>
    <w:p w14:paraId="4315EB35" w14:textId="34403823" w:rsidR="00E361A0" w:rsidRDefault="00E361A0">
      <w:pPr>
        <w:rPr>
          <w:rFonts w:cs="Arial"/>
        </w:rPr>
      </w:pPr>
      <w:r>
        <w:rPr>
          <w:rFonts w:cs="Arial"/>
        </w:rPr>
        <w:t xml:space="preserve">Cyklar ska förvaras i </w:t>
      </w:r>
      <w:r w:rsidR="00217969">
        <w:rPr>
          <w:rFonts w:cs="Arial"/>
        </w:rPr>
        <w:t xml:space="preserve">cykelställ utanför din port/gården eller i </w:t>
      </w:r>
      <w:r>
        <w:rPr>
          <w:rFonts w:cs="Arial"/>
        </w:rPr>
        <w:t>cykelrummet</w:t>
      </w:r>
      <w:r w:rsidR="00217969">
        <w:rPr>
          <w:rFonts w:cs="Arial"/>
        </w:rPr>
        <w:t xml:space="preserve"> i källaren</w:t>
      </w:r>
      <w:r>
        <w:rPr>
          <w:rFonts w:cs="Arial"/>
        </w:rPr>
        <w:t xml:space="preserve">  och inte ställas utanför porten. Barnvagnar och rullatorer får inte placeras i entrén</w:t>
      </w:r>
      <w:r w:rsidR="00217969">
        <w:rPr>
          <w:rFonts w:cs="Arial"/>
        </w:rPr>
        <w:t xml:space="preserve"> utan förvaras på anvisad plats i källaren. </w:t>
      </w:r>
      <w:r>
        <w:rPr>
          <w:rFonts w:cs="Arial"/>
        </w:rPr>
        <w:t xml:space="preserve"> </w:t>
      </w:r>
    </w:p>
    <w:p w14:paraId="3AED2C1E" w14:textId="77777777" w:rsidR="00E361A0" w:rsidRPr="00037930" w:rsidRDefault="00E361A0" w:rsidP="007917AD">
      <w:pPr>
        <w:pStyle w:val="Heading3"/>
      </w:pPr>
      <w:r w:rsidRPr="00037930">
        <w:t>Gården</w:t>
      </w:r>
    </w:p>
    <w:p w14:paraId="37C248E6" w14:textId="0F99CDB6" w:rsidR="00E361A0" w:rsidRPr="00613501" w:rsidRDefault="00E361A0" w:rsidP="00613501">
      <w:pPr>
        <w:pStyle w:val="ListParagraph"/>
        <w:numPr>
          <w:ilvl w:val="0"/>
          <w:numId w:val="7"/>
        </w:numPr>
        <w:ind w:left="426" w:hanging="426"/>
        <w:rPr>
          <w:rFonts w:cs="Arial"/>
        </w:rPr>
      </w:pPr>
      <w:r w:rsidRPr="00613501">
        <w:rPr>
          <w:rFonts w:cs="Arial"/>
        </w:rPr>
        <w:t>Föräldrar ansvarar för att barnens leksaker, cyklar mm samlas ihop efter dagens slut</w:t>
      </w:r>
      <w:r w:rsidR="00217969">
        <w:rPr>
          <w:rFonts w:cs="Arial"/>
        </w:rPr>
        <w:t>.</w:t>
      </w:r>
      <w:r w:rsidRPr="00613501">
        <w:rPr>
          <w:rFonts w:cs="Arial"/>
        </w:rPr>
        <w:t xml:space="preserve">.  </w:t>
      </w:r>
    </w:p>
    <w:p w14:paraId="33737CC4" w14:textId="540EDFDF" w:rsidR="00E361A0" w:rsidRPr="00613501" w:rsidRDefault="00E361A0" w:rsidP="00613501">
      <w:pPr>
        <w:pStyle w:val="ListParagraph"/>
        <w:numPr>
          <w:ilvl w:val="0"/>
          <w:numId w:val="7"/>
        </w:numPr>
        <w:ind w:left="426" w:hanging="426"/>
        <w:rPr>
          <w:rFonts w:cs="Arial"/>
        </w:rPr>
      </w:pPr>
      <w:r w:rsidRPr="00613501">
        <w:rPr>
          <w:rFonts w:cs="Arial"/>
        </w:rPr>
        <w:t>Gården får användas för privata arrangemang.</w:t>
      </w:r>
      <w:bookmarkStart w:id="3" w:name="BokningslistaGården"/>
      <w:bookmarkEnd w:id="3"/>
    </w:p>
    <w:p w14:paraId="69DA0B41" w14:textId="77777777" w:rsidR="00E361A0" w:rsidRDefault="00E361A0" w:rsidP="00613501">
      <w:pPr>
        <w:pStyle w:val="ListParagraph"/>
        <w:numPr>
          <w:ilvl w:val="0"/>
          <w:numId w:val="7"/>
        </w:numPr>
        <w:ind w:left="426" w:hanging="426"/>
        <w:rPr>
          <w:rFonts w:cs="Arial"/>
        </w:rPr>
      </w:pPr>
      <w:r w:rsidRPr="00613501">
        <w:rPr>
          <w:rFonts w:cs="Arial"/>
        </w:rPr>
        <w:t>Marschaller ska placeras så att de inte ger upphov till sotfläckar eller på annat sätt skadar fasaden. Tag själv bort utbrunna marschallburkar, eventuella stearin- och sotfläckar.</w:t>
      </w:r>
    </w:p>
    <w:p w14:paraId="6CEE9BD8" w14:textId="77777777" w:rsidR="00217969" w:rsidRDefault="00217969" w:rsidP="00613501">
      <w:pPr>
        <w:pStyle w:val="ListParagraph"/>
        <w:numPr>
          <w:ilvl w:val="0"/>
          <w:numId w:val="7"/>
        </w:numPr>
        <w:ind w:left="426" w:hanging="426"/>
        <w:rPr>
          <w:rFonts w:cs="Arial"/>
        </w:rPr>
      </w:pPr>
      <w:r>
        <w:rPr>
          <w:rFonts w:cs="Arial"/>
        </w:rPr>
        <w:t xml:space="preserve">Grillar ska placeras så att de inte ger upphov till skador på </w:t>
      </w:r>
      <w:r w:rsidR="006F1A6F">
        <w:rPr>
          <w:rFonts w:cs="Arial"/>
        </w:rPr>
        <w:t xml:space="preserve">växtlighet och hus. Vidta allmän försiktighet och regler kring eldningsförbud. </w:t>
      </w:r>
    </w:p>
    <w:p w14:paraId="18DDA881" w14:textId="77777777" w:rsidR="006F1A6F" w:rsidRDefault="006F1A6F" w:rsidP="00613501">
      <w:pPr>
        <w:pStyle w:val="ListParagraph"/>
        <w:numPr>
          <w:ilvl w:val="0"/>
          <w:numId w:val="7"/>
        </w:numPr>
        <w:ind w:left="426" w:hanging="426"/>
        <w:rPr>
          <w:rFonts w:cs="Arial"/>
        </w:rPr>
      </w:pPr>
      <w:r>
        <w:rPr>
          <w:rFonts w:cs="Arial"/>
        </w:rPr>
        <w:t>All plantering på gården sköts av fastighetsskötare.</w:t>
      </w:r>
    </w:p>
    <w:p w14:paraId="0A961A3C" w14:textId="77777777" w:rsidR="006F1A6F" w:rsidRPr="00613501" w:rsidRDefault="006F1A6F" w:rsidP="00613501">
      <w:pPr>
        <w:pStyle w:val="ListParagraph"/>
        <w:numPr>
          <w:ilvl w:val="0"/>
          <w:numId w:val="7"/>
        </w:numPr>
        <w:ind w:left="426" w:hanging="426"/>
        <w:rPr>
          <w:rFonts w:cs="Arial"/>
        </w:rPr>
      </w:pPr>
      <w:r>
        <w:rPr>
          <w:rFonts w:cs="Arial"/>
        </w:rPr>
        <w:t>Gården skall hållas bilfri. Tillfällig parkering för  in- och urlastning samt för hantverkare godkänns enligt avtal med fastighetsskötare.</w:t>
      </w:r>
    </w:p>
    <w:p w14:paraId="3B791A35" w14:textId="77777777" w:rsidR="00E361A0" w:rsidRPr="00037930" w:rsidRDefault="00E361A0" w:rsidP="007917AD">
      <w:pPr>
        <w:pStyle w:val="Heading3"/>
      </w:pPr>
      <w:r w:rsidRPr="00037930">
        <w:t xml:space="preserve">Avfallshantering, </w:t>
      </w:r>
      <w:proofErr w:type="spellStart"/>
      <w:r w:rsidRPr="00037930">
        <w:t>elavfall</w:t>
      </w:r>
      <w:proofErr w:type="spellEnd"/>
      <w:r w:rsidRPr="00037930">
        <w:t>, kemiska pro</w:t>
      </w:r>
      <w:r w:rsidR="00BC2D1C">
        <w:t>du</w:t>
      </w:r>
      <w:r w:rsidRPr="00037930">
        <w:t>kter</w:t>
      </w:r>
    </w:p>
    <w:p w14:paraId="2FEF35C0" w14:textId="77777777" w:rsidR="000C48E5" w:rsidRPr="00613501" w:rsidRDefault="000C48E5" w:rsidP="00613501">
      <w:pPr>
        <w:pStyle w:val="ListParagraph"/>
        <w:numPr>
          <w:ilvl w:val="0"/>
          <w:numId w:val="9"/>
        </w:numPr>
        <w:ind w:left="426" w:hanging="426"/>
        <w:rPr>
          <w:rFonts w:cs="Arial"/>
        </w:rPr>
      </w:pPr>
      <w:r w:rsidRPr="00613501">
        <w:rPr>
          <w:rFonts w:cs="Arial"/>
        </w:rPr>
        <w:t>Soppåsar får ej ställas i trapphuset</w:t>
      </w:r>
    </w:p>
    <w:p w14:paraId="06EDE011" w14:textId="4BEABDE5" w:rsidR="00516B72" w:rsidRPr="006A3A2A" w:rsidRDefault="00E361A0">
      <w:pPr>
        <w:pStyle w:val="ListParagraph"/>
        <w:numPr>
          <w:ilvl w:val="0"/>
          <w:numId w:val="9"/>
        </w:numPr>
        <w:ind w:left="426" w:hanging="426"/>
        <w:rPr>
          <w:rFonts w:cs="Arial"/>
        </w:rPr>
      </w:pPr>
      <w:r w:rsidRPr="00613501">
        <w:rPr>
          <w:rFonts w:cs="Arial"/>
        </w:rPr>
        <w:t>Föreningen källsorterar avfallet; markerade kärl för olika avfallspro</w:t>
      </w:r>
      <w:r w:rsidR="00BC2D1C">
        <w:rPr>
          <w:rFonts w:cs="Arial"/>
        </w:rPr>
        <w:t>du</w:t>
      </w:r>
      <w:r w:rsidRPr="00613501">
        <w:rPr>
          <w:rFonts w:cs="Arial"/>
        </w:rPr>
        <w:t>kter finns placerade</w:t>
      </w:r>
      <w:r w:rsidR="006F1A6F">
        <w:rPr>
          <w:rFonts w:cs="Arial"/>
        </w:rPr>
        <w:t xml:space="preserve"> på gården</w:t>
      </w:r>
      <w:r w:rsidRPr="00613501">
        <w:rPr>
          <w:rFonts w:cs="Arial"/>
        </w:rPr>
        <w:t>. Vänligen respektera indelningsordningen av miljöhänsyn.</w:t>
      </w:r>
    </w:p>
    <w:p w14:paraId="65257932" w14:textId="648BC5DB" w:rsidR="006F1A6F" w:rsidRDefault="00E361A0" w:rsidP="00613501">
      <w:pPr>
        <w:pStyle w:val="ListParagraph"/>
        <w:numPr>
          <w:ilvl w:val="0"/>
          <w:numId w:val="9"/>
        </w:numPr>
        <w:ind w:left="426" w:hanging="426"/>
        <w:rPr>
          <w:rFonts w:cs="Arial"/>
        </w:rPr>
      </w:pPr>
      <w:r w:rsidRPr="00613501">
        <w:rPr>
          <w:rFonts w:cs="Arial"/>
        </w:rPr>
        <w:t xml:space="preserve">Kartonger och övrigt emballage ska vikas ihop eller tas isär för att spara utrymme; föreningen betalar för varje tömning. </w:t>
      </w:r>
    </w:p>
    <w:p w14:paraId="55E54722" w14:textId="53999AE8" w:rsidR="00E361A0" w:rsidRDefault="00516B72" w:rsidP="00516B72">
      <w:pPr>
        <w:pStyle w:val="ListParagraph"/>
        <w:numPr>
          <w:ilvl w:val="0"/>
          <w:numId w:val="9"/>
        </w:numPr>
        <w:ind w:left="426" w:hanging="426"/>
        <w:rPr>
          <w:rFonts w:cs="Arial"/>
        </w:rPr>
      </w:pPr>
      <w:r w:rsidRPr="00613501">
        <w:rPr>
          <w:rFonts w:cs="Arial"/>
        </w:rPr>
        <w:t xml:space="preserve">Enligt lag ska </w:t>
      </w:r>
      <w:r>
        <w:rPr>
          <w:rFonts w:cs="Arial"/>
        </w:rPr>
        <w:t>f</w:t>
      </w:r>
      <w:r w:rsidR="00E361A0" w:rsidRPr="00613501">
        <w:rPr>
          <w:rFonts w:cs="Arial"/>
        </w:rPr>
        <w:t>ärgburkar</w:t>
      </w:r>
      <w:r>
        <w:rPr>
          <w:rFonts w:cs="Arial"/>
        </w:rPr>
        <w:t xml:space="preserve">, </w:t>
      </w:r>
      <w:r w:rsidR="00E361A0" w:rsidRPr="00613501">
        <w:rPr>
          <w:rFonts w:cs="Arial"/>
        </w:rPr>
        <w:t>kemiska pro</w:t>
      </w:r>
      <w:r w:rsidR="00BC2D1C">
        <w:rPr>
          <w:rFonts w:cs="Arial"/>
        </w:rPr>
        <w:t>du</w:t>
      </w:r>
      <w:r w:rsidR="00E361A0" w:rsidRPr="00613501">
        <w:rPr>
          <w:rFonts w:cs="Arial"/>
        </w:rPr>
        <w:t>kter</w:t>
      </w:r>
      <w:r>
        <w:rPr>
          <w:rFonts w:cs="Arial"/>
        </w:rPr>
        <w:t xml:space="preserve"> samt el- och elektronikavfall</w:t>
      </w:r>
      <w:r w:rsidR="00E361A0" w:rsidRPr="00613501">
        <w:rPr>
          <w:rFonts w:cs="Arial"/>
        </w:rPr>
        <w:t xml:space="preserve"> lämnas på närmaste miljöstation. </w:t>
      </w:r>
      <w:r w:rsidR="00BC2D1C" w:rsidRPr="006A3A2A">
        <w:rPr>
          <w:rFonts w:cs="Arial"/>
        </w:rPr>
        <w:t>Du</w:t>
      </w:r>
      <w:r w:rsidR="00E361A0" w:rsidRPr="006A3A2A">
        <w:rPr>
          <w:rFonts w:cs="Arial"/>
        </w:rPr>
        <w:t xml:space="preserve"> ansvarar själv för att transportera sådant av</w:t>
      </w:r>
      <w:r w:rsidR="00BC2D1C" w:rsidRPr="006A3A2A">
        <w:rPr>
          <w:rFonts w:cs="Arial"/>
        </w:rPr>
        <w:t>fall till närmaste miljöstation</w:t>
      </w:r>
      <w:r w:rsidRPr="006A3A2A">
        <w:rPr>
          <w:rFonts w:cs="Arial"/>
        </w:rPr>
        <w:t>.</w:t>
      </w:r>
    </w:p>
    <w:p w14:paraId="57E6C43C" w14:textId="77777777" w:rsidR="00516B72" w:rsidRDefault="00516B72" w:rsidP="00516B72">
      <w:pPr>
        <w:pStyle w:val="ListParagraph"/>
        <w:numPr>
          <w:ilvl w:val="0"/>
          <w:numId w:val="9"/>
        </w:numPr>
        <w:ind w:left="426" w:hanging="426"/>
        <w:rPr>
          <w:rFonts w:cs="Arial"/>
        </w:rPr>
      </w:pPr>
      <w:r>
        <w:rPr>
          <w:rFonts w:cs="Arial"/>
        </w:rPr>
        <w:t xml:space="preserve">Grovsopor lämnas på närmaste återvinningscentral. 1-2 gånger per år beställer föreningen containrar för gemensam uppsamling av grovsopor. </w:t>
      </w:r>
    </w:p>
    <w:p w14:paraId="4B030651" w14:textId="77777777" w:rsidR="00516B72" w:rsidRPr="006A3A2A" w:rsidRDefault="00516B72">
      <w:pPr>
        <w:pStyle w:val="ListParagraph"/>
        <w:numPr>
          <w:ilvl w:val="0"/>
          <w:numId w:val="9"/>
        </w:numPr>
        <w:ind w:left="426" w:hanging="426"/>
        <w:rPr>
          <w:rFonts w:cs="Arial"/>
        </w:rPr>
      </w:pPr>
      <w:r>
        <w:rPr>
          <w:rFonts w:cs="Arial"/>
        </w:rPr>
        <w:t>Avfall får ej placeras utanför avfallskärlen.</w:t>
      </w:r>
    </w:p>
    <w:p w14:paraId="42E5A89E" w14:textId="77777777" w:rsidR="00E361A0" w:rsidRPr="00037930" w:rsidRDefault="00E361A0" w:rsidP="007917AD">
      <w:pPr>
        <w:pStyle w:val="Heading3"/>
      </w:pPr>
      <w:r w:rsidRPr="00037930">
        <w:lastRenderedPageBreak/>
        <w:t>Källare och vind</w:t>
      </w:r>
    </w:p>
    <w:p w14:paraId="7F828F62" w14:textId="77777777" w:rsidR="00E361A0" w:rsidRDefault="00E361A0">
      <w:pPr>
        <w:rPr>
          <w:rFonts w:cs="Arial"/>
        </w:rPr>
      </w:pPr>
      <w:r>
        <w:rPr>
          <w:rFonts w:cs="Arial"/>
        </w:rPr>
        <w:t xml:space="preserve">På vind och i källare får förvaras personliga tillhörigheter endast på avsedd plats. Gångarna ska hållas fria från saker och får inte belamras. Undvik att förvara stöldbegärlig egendom på vind och i källare.  </w:t>
      </w:r>
    </w:p>
    <w:p w14:paraId="4EC3A893" w14:textId="77777777" w:rsidR="00E361A0" w:rsidRPr="00037930" w:rsidRDefault="00E361A0" w:rsidP="007917AD">
      <w:pPr>
        <w:pStyle w:val="Heading3"/>
      </w:pPr>
      <w:r w:rsidRPr="00037930">
        <w:t>Parabolantenn</w:t>
      </w:r>
    </w:p>
    <w:p w14:paraId="4326E08D" w14:textId="77777777" w:rsidR="00E361A0" w:rsidRDefault="00E361A0">
      <w:pPr>
        <w:rPr>
          <w:rFonts w:cs="Arial"/>
        </w:rPr>
      </w:pPr>
      <w:r>
        <w:rPr>
          <w:rFonts w:cs="Arial"/>
        </w:rPr>
        <w:t>Det är inte tillåtet att utan styrelsens tillstånd sätta upp parabolantenn eller annan utomhusantenn på fasad eller balkongräcke.</w:t>
      </w:r>
    </w:p>
    <w:p w14:paraId="45815032" w14:textId="77777777" w:rsidR="00E361A0" w:rsidRPr="00037930" w:rsidRDefault="00E361A0" w:rsidP="007917AD">
      <w:pPr>
        <w:pStyle w:val="Heading3"/>
      </w:pPr>
      <w:r w:rsidRPr="00037930">
        <w:t>Husdjur</w:t>
      </w:r>
    </w:p>
    <w:p w14:paraId="33ADE24B" w14:textId="77F40CEA" w:rsidR="00944D5F" w:rsidRDefault="00E361A0" w:rsidP="006A3A2A">
      <w:r>
        <w:t xml:space="preserve">Innehavare av husdjur ska övervaka att dessa inte stör eller förorenar i fastigheten och inte heller rastas i planteringar eller på barnens </w:t>
      </w:r>
      <w:proofErr w:type="spellStart"/>
      <w:r>
        <w:t>lekytor</w:t>
      </w:r>
      <w:proofErr w:type="spellEnd"/>
      <w:r>
        <w:t>. Plocka upp djurets spillning.</w:t>
      </w:r>
    </w:p>
    <w:p w14:paraId="30CF1583" w14:textId="5E5181F9" w:rsidR="00E361A0" w:rsidRPr="007917AD" w:rsidRDefault="00E361A0" w:rsidP="006A3A2A">
      <w:pPr>
        <w:pStyle w:val="Heading3"/>
      </w:pPr>
      <w:r w:rsidRPr="007917AD">
        <w:t>Störningar</w:t>
      </w:r>
    </w:p>
    <w:p w14:paraId="13791A42" w14:textId="32B414AC" w:rsidR="00E361A0" w:rsidRDefault="00E361A0">
      <w:pPr>
        <w:rPr>
          <w:rFonts w:cs="Arial"/>
        </w:rPr>
      </w:pPr>
      <w:r>
        <w:rPr>
          <w:rFonts w:cs="Arial"/>
        </w:rPr>
        <w:t>För att alla ska trivas är det viktigt att man inte störs av omkringboende. Alla boende är skyl</w:t>
      </w:r>
      <w:r w:rsidR="00BC2D1C">
        <w:rPr>
          <w:rFonts w:cs="Arial"/>
        </w:rPr>
        <w:t>dig</w:t>
      </w:r>
      <w:r>
        <w:rPr>
          <w:rFonts w:cs="Arial"/>
        </w:rPr>
        <w:t>a att visa hänsyn. Lagen ser strängt på störningar! Den som stör och inte rättar sig efter tillsägelse från styrelsen kan i allvarligare fall komma att bli uppsagd från lägenheten. Skyl</w:t>
      </w:r>
      <w:r w:rsidR="00BC2D1C">
        <w:rPr>
          <w:rFonts w:cs="Arial"/>
        </w:rPr>
        <w:t>dig</w:t>
      </w:r>
      <w:r>
        <w:rPr>
          <w:rFonts w:cs="Arial"/>
        </w:rPr>
        <w:t>heten gäller i lägenheten men också</w:t>
      </w:r>
      <w:r w:rsidR="00BC2D1C">
        <w:rPr>
          <w:rFonts w:cs="Arial"/>
        </w:rPr>
        <w:t xml:space="preserve"> i gemensamma utrymmen som till </w:t>
      </w:r>
      <w:r>
        <w:rPr>
          <w:rFonts w:cs="Arial"/>
        </w:rPr>
        <w:t>ex</w:t>
      </w:r>
      <w:r w:rsidR="00BC2D1C">
        <w:rPr>
          <w:rFonts w:cs="Arial"/>
        </w:rPr>
        <w:t>empel</w:t>
      </w:r>
      <w:r>
        <w:rPr>
          <w:rFonts w:cs="Arial"/>
        </w:rPr>
        <w:t xml:space="preserve"> i trapphus och tvättstuga.</w:t>
      </w:r>
    </w:p>
    <w:p w14:paraId="27F11D63" w14:textId="402F1CD6" w:rsidR="00E361A0" w:rsidRDefault="00E361A0">
      <w:pPr>
        <w:rPr>
          <w:rFonts w:cs="Arial"/>
        </w:rPr>
      </w:pPr>
      <w:r>
        <w:rPr>
          <w:rFonts w:cs="Arial"/>
        </w:rPr>
        <w:t xml:space="preserve">Reglerna gäller dygnet runt men är extra angelägna att följa </w:t>
      </w:r>
      <w:r w:rsidR="00AC2E60">
        <w:rPr>
          <w:rFonts w:cs="Arial"/>
        </w:rPr>
        <w:t>f</w:t>
      </w:r>
      <w:r>
        <w:rPr>
          <w:rFonts w:cs="Arial"/>
        </w:rPr>
        <w:t>rån kl</w:t>
      </w:r>
      <w:r w:rsidR="00BC2D1C">
        <w:rPr>
          <w:rFonts w:cs="Arial"/>
        </w:rPr>
        <w:t>.</w:t>
      </w:r>
      <w:r>
        <w:rPr>
          <w:rFonts w:cs="Arial"/>
        </w:rPr>
        <w:t xml:space="preserve"> 22 på kvällen till kl</w:t>
      </w:r>
      <w:r w:rsidR="00BC2D1C">
        <w:rPr>
          <w:rFonts w:cs="Arial"/>
        </w:rPr>
        <w:t>.</w:t>
      </w:r>
      <w:r>
        <w:rPr>
          <w:rFonts w:cs="Arial"/>
        </w:rPr>
        <w:t xml:space="preserve"> 7 på morgonen. Man bör därför undvika att köra tvätt- och diskmaskiner under denna tid. Har </w:t>
      </w:r>
      <w:r w:rsidR="00BC2D1C">
        <w:rPr>
          <w:rFonts w:cs="Arial"/>
        </w:rPr>
        <w:t>du</w:t>
      </w:r>
      <w:r>
        <w:rPr>
          <w:rFonts w:cs="Arial"/>
        </w:rPr>
        <w:t xml:space="preserve"> fest så informera gärna grannarna i god tid innan om </w:t>
      </w:r>
      <w:r w:rsidR="00BC2D1C">
        <w:rPr>
          <w:rFonts w:cs="Arial"/>
        </w:rPr>
        <w:t>du</w:t>
      </w:r>
      <w:r>
        <w:rPr>
          <w:rFonts w:cs="Arial"/>
        </w:rPr>
        <w:t xml:space="preserve"> tror att </w:t>
      </w:r>
      <w:r w:rsidR="00BC2D1C">
        <w:rPr>
          <w:rFonts w:cs="Arial"/>
        </w:rPr>
        <w:t>det kommer att</w:t>
      </w:r>
      <w:r>
        <w:rPr>
          <w:rFonts w:cs="Arial"/>
        </w:rPr>
        <w:t xml:space="preserve"> stör</w:t>
      </w:r>
      <w:r w:rsidR="00BC2D1C">
        <w:rPr>
          <w:rFonts w:cs="Arial"/>
        </w:rPr>
        <w:t>a</w:t>
      </w:r>
      <w:r>
        <w:rPr>
          <w:rFonts w:cs="Arial"/>
        </w:rPr>
        <w:t>.</w:t>
      </w:r>
    </w:p>
    <w:p w14:paraId="68011669" w14:textId="77777777" w:rsidR="00944D5F" w:rsidRDefault="00944D5F">
      <w:pPr>
        <w:rPr>
          <w:rFonts w:cs="Arial"/>
        </w:rPr>
      </w:pPr>
      <w:r>
        <w:rPr>
          <w:rFonts w:cs="Arial"/>
        </w:rPr>
        <w:t xml:space="preserve">Bullerstörande arbete i lägenheten skall förläggas vardagar från kl. 8 på morgonen till kl. 19 på kvällen, på helger från kl. 10 på morgonen till kl. 16 på eftermiddagen. </w:t>
      </w:r>
    </w:p>
    <w:p w14:paraId="0CC5A3DF" w14:textId="77777777" w:rsidR="00E361A0" w:rsidRPr="00037930" w:rsidRDefault="00E361A0" w:rsidP="007917AD">
      <w:pPr>
        <w:pStyle w:val="Heading3"/>
      </w:pPr>
      <w:r w:rsidRPr="00037930">
        <w:t xml:space="preserve">Andrahandsuthyrning </w:t>
      </w:r>
    </w:p>
    <w:p w14:paraId="152C60CE" w14:textId="77777777" w:rsidR="00E361A0" w:rsidRDefault="00E361A0">
      <w:pPr>
        <w:rPr>
          <w:rFonts w:cs="Arial"/>
        </w:rPr>
      </w:pPr>
      <w:r>
        <w:rPr>
          <w:rFonts w:cs="Arial"/>
        </w:rPr>
        <w:t xml:space="preserve">Uthyrning i andra hand kräver styrelsens samtycke. Begäran om samtycke ska vara skriftlig och innehålla skälet för begäran, tidsperiod och vem som ska hyra lägenheten. </w:t>
      </w:r>
    </w:p>
    <w:p w14:paraId="628A7A8D" w14:textId="77777777" w:rsidR="00E361A0" w:rsidRPr="00037930" w:rsidRDefault="00E361A0" w:rsidP="007917AD">
      <w:pPr>
        <w:pStyle w:val="Heading3"/>
      </w:pPr>
      <w:r w:rsidRPr="00037930">
        <w:t xml:space="preserve">Lägenhetsunderhåll </w:t>
      </w:r>
    </w:p>
    <w:p w14:paraId="758C6A81" w14:textId="77777777" w:rsidR="00E361A0" w:rsidRDefault="00E361A0">
      <w:pPr>
        <w:rPr>
          <w:rFonts w:cs="Arial"/>
        </w:rPr>
      </w:pPr>
      <w:r>
        <w:rPr>
          <w:rFonts w:cs="Arial"/>
        </w:rPr>
        <w:t xml:space="preserve">Bostadsrättshavare ansvarar för att underhålla lägenheten. Vad som ingår i lägenheten och som ska underhållas framgår av föreningens stadgar. Till lägenheten räknas normalt lägenhetens golv, väggar och tak, inredning i kök och badrum, glas och bågar i fönster samt inner- och ytterdörrar. Om något går sönder måste </w:t>
      </w:r>
      <w:r w:rsidR="00BC2D1C">
        <w:rPr>
          <w:rFonts w:cs="Arial"/>
        </w:rPr>
        <w:t>du</w:t>
      </w:r>
      <w:r>
        <w:rPr>
          <w:rFonts w:cs="Arial"/>
        </w:rPr>
        <w:t xml:space="preserve"> se till att det repareras. </w:t>
      </w:r>
    </w:p>
    <w:p w14:paraId="26DEDDA9" w14:textId="77777777" w:rsidR="00E361A0" w:rsidRDefault="00E361A0">
      <w:pPr>
        <w:rPr>
          <w:rFonts w:cs="Arial"/>
        </w:rPr>
      </w:pPr>
      <w:r>
        <w:rPr>
          <w:rFonts w:cs="Arial"/>
        </w:rPr>
        <w:t xml:space="preserve">Det är särskilt viktigt att </w:t>
      </w:r>
      <w:r w:rsidR="00BC2D1C">
        <w:rPr>
          <w:rFonts w:cs="Arial"/>
        </w:rPr>
        <w:t>du</w:t>
      </w:r>
      <w:r>
        <w:rPr>
          <w:rFonts w:cs="Arial"/>
        </w:rPr>
        <w:t xml:space="preserve"> har uppsikt över lägenhetens våtutrymmen. Läckageskador kostar stora pengar och leder i allmänhet till stort obehag för den som drabbas.</w:t>
      </w:r>
    </w:p>
    <w:p w14:paraId="12793C79" w14:textId="77777777" w:rsidR="00E361A0" w:rsidRPr="00037930" w:rsidRDefault="00E361A0" w:rsidP="007917AD">
      <w:pPr>
        <w:pStyle w:val="Heading3"/>
      </w:pPr>
      <w:r w:rsidRPr="00037930">
        <w:t xml:space="preserve">Förändringar i lägenheten  </w:t>
      </w:r>
    </w:p>
    <w:p w14:paraId="5011B2AA" w14:textId="77777777" w:rsidR="00E361A0" w:rsidRDefault="00E361A0">
      <w:pPr>
        <w:rPr>
          <w:rFonts w:cs="Arial"/>
        </w:rPr>
      </w:pPr>
      <w:r>
        <w:rPr>
          <w:rFonts w:cs="Arial"/>
        </w:rPr>
        <w:t xml:space="preserve">Mindre förändringar får göras i lägenheten. </w:t>
      </w:r>
      <w:r w:rsidR="00BC2D1C">
        <w:rPr>
          <w:rFonts w:cs="Arial"/>
        </w:rPr>
        <w:t>Du</w:t>
      </w:r>
      <w:r>
        <w:rPr>
          <w:rFonts w:cs="Arial"/>
        </w:rPr>
        <w:t xml:space="preserve"> får t</w:t>
      </w:r>
      <w:r w:rsidR="00BC2D1C">
        <w:rPr>
          <w:rFonts w:cs="Arial"/>
        </w:rPr>
        <w:t>ill</w:t>
      </w:r>
      <w:r>
        <w:rPr>
          <w:rFonts w:cs="Arial"/>
        </w:rPr>
        <w:t xml:space="preserve"> ex</w:t>
      </w:r>
      <w:r w:rsidR="00BC2D1C">
        <w:rPr>
          <w:rFonts w:cs="Arial"/>
        </w:rPr>
        <w:t>empel</w:t>
      </w:r>
      <w:r>
        <w:rPr>
          <w:rFonts w:cs="Arial"/>
        </w:rPr>
        <w:t xml:space="preserve"> lägga nya golv, sätta upp nya skåp eller byta ut vitvaror i köket. Mer omfattande förändringar krä</w:t>
      </w:r>
      <w:r w:rsidR="00BC2D1C">
        <w:rPr>
          <w:rFonts w:cs="Arial"/>
        </w:rPr>
        <w:t>ver dock styrelsens tillstånd, exempelvis</w:t>
      </w:r>
      <w:r>
        <w:rPr>
          <w:rFonts w:cs="Arial"/>
        </w:rPr>
        <w:t xml:space="preserve"> om </w:t>
      </w:r>
      <w:r w:rsidR="00BC2D1C">
        <w:rPr>
          <w:rFonts w:cs="Arial"/>
        </w:rPr>
        <w:t>du</w:t>
      </w:r>
      <w:r>
        <w:rPr>
          <w:rFonts w:cs="Arial"/>
        </w:rPr>
        <w:t xml:space="preserve"> vill ta ner en vägg, dra nya rör i kök och badrum. Ibland kan det också behövas bygganmälan för att utföra vissa åtgärder i lägenheten. Kontakta alltid styrelsen innan </w:t>
      </w:r>
      <w:r w:rsidR="00DA56AE">
        <w:rPr>
          <w:rFonts w:cs="Arial"/>
        </w:rPr>
        <w:t>d</w:t>
      </w:r>
      <w:r w:rsidR="00BC2D1C">
        <w:rPr>
          <w:rFonts w:cs="Arial"/>
        </w:rPr>
        <w:t>u</w:t>
      </w:r>
      <w:r>
        <w:rPr>
          <w:rFonts w:cs="Arial"/>
        </w:rPr>
        <w:t xml:space="preserve"> sätter igång! Tänk också på att ta hänsyn till de omkringboende när </w:t>
      </w:r>
      <w:r w:rsidR="00DA56AE">
        <w:rPr>
          <w:rFonts w:cs="Arial"/>
        </w:rPr>
        <w:t>d</w:t>
      </w:r>
      <w:r w:rsidR="00BC2D1C">
        <w:rPr>
          <w:rFonts w:cs="Arial"/>
        </w:rPr>
        <w:t>u</w:t>
      </w:r>
      <w:r>
        <w:rPr>
          <w:rFonts w:cs="Arial"/>
        </w:rPr>
        <w:t xml:space="preserve"> utför bullerstörande arbeten i lägenheten. Dessa bör i första hand utföras under dagtid.  </w:t>
      </w:r>
    </w:p>
    <w:p w14:paraId="52001340" w14:textId="77777777" w:rsidR="00440159" w:rsidRPr="00037930" w:rsidRDefault="00440159" w:rsidP="001D5661">
      <w:pPr>
        <w:pStyle w:val="Heading3"/>
      </w:pPr>
      <w:bookmarkStart w:id="4" w:name="_Hlk528003028"/>
      <w:r w:rsidRPr="00037930">
        <w:lastRenderedPageBreak/>
        <w:t>Brandsäkerhet och utrymning</w:t>
      </w:r>
    </w:p>
    <w:p w14:paraId="67EF62E0" w14:textId="77777777" w:rsidR="00440159" w:rsidRDefault="00440159" w:rsidP="00440159">
      <w:r>
        <w:t>För att minimera risken för anlagd brand och skapa bra förutsättningar för utrymning är det viktigt att gemensamma utrymmen hålls fria och dörrar mellan brandceller hålls stängda. Kom ihåg att trapphuset är din utrymningsväg och att utrymning i ett rökfyllt trapphus under stress väsentligt försvåras om det står möbler, barnvagnar m</w:t>
      </w:r>
      <w:r w:rsidR="00DA56AE">
        <w:t>ed mera</w:t>
      </w:r>
      <w:r>
        <w:t xml:space="preserve"> i vägen.</w:t>
      </w:r>
    </w:p>
    <w:p w14:paraId="65B12967" w14:textId="77777777" w:rsidR="00440159" w:rsidRDefault="00440159" w:rsidP="004040FE">
      <w:pPr>
        <w:pStyle w:val="ListParagraph"/>
        <w:numPr>
          <w:ilvl w:val="0"/>
          <w:numId w:val="1"/>
        </w:numPr>
        <w:ind w:left="284" w:hanging="284"/>
      </w:pPr>
      <w:r>
        <w:t>I trapphus och övriga gemensamma utrymmen får barnvagnar, rullatorer, möbler, leksaker, skor och annat löst material ej förvaras.</w:t>
      </w:r>
    </w:p>
    <w:p w14:paraId="588E4230" w14:textId="77777777" w:rsidR="00440159" w:rsidRDefault="00440159" w:rsidP="004040FE">
      <w:pPr>
        <w:pStyle w:val="ListParagraph"/>
        <w:numPr>
          <w:ilvl w:val="0"/>
          <w:numId w:val="1"/>
        </w:numPr>
        <w:ind w:left="284" w:hanging="284"/>
      </w:pPr>
      <w:r>
        <w:t>Dörrar ska alltid hållas stängda för att minska risk för spridning av brand och rök.</w:t>
      </w:r>
    </w:p>
    <w:p w14:paraId="648E093F" w14:textId="235872C6" w:rsidR="00440159" w:rsidRDefault="00440159" w:rsidP="004040FE">
      <w:pPr>
        <w:pStyle w:val="ListParagraph"/>
        <w:numPr>
          <w:ilvl w:val="0"/>
          <w:numId w:val="1"/>
        </w:numPr>
        <w:ind w:left="284" w:hanging="284"/>
      </w:pPr>
      <w:r>
        <w:t>I lägenhetsförråd och garage får inga brandfarliga varor förv</w:t>
      </w:r>
      <w:r w:rsidR="00DA56AE">
        <w:t>aras. Hit hör vätska i form av exempelvis</w:t>
      </w:r>
      <w:r>
        <w:t xml:space="preserve"> t-röd, spolarvätska och tändvätska samt gaser såsom gasol och många sprejburkar.</w:t>
      </w:r>
    </w:p>
    <w:p w14:paraId="38059F9D" w14:textId="77777777" w:rsidR="00440159" w:rsidRDefault="00440159" w:rsidP="004040FE">
      <w:pPr>
        <w:pStyle w:val="ListParagraph"/>
        <w:numPr>
          <w:ilvl w:val="0"/>
          <w:numId w:val="1"/>
        </w:numPr>
        <w:ind w:left="284" w:hanging="284"/>
      </w:pPr>
      <w:r>
        <w:t>I lägenheten och på balkongen får brandfarlig vätska och gas förvaras enligt föreskrifter från MSB (Myn</w:t>
      </w:r>
      <w:r w:rsidR="00BC2D1C">
        <w:t>dig</w:t>
      </w:r>
      <w:r>
        <w:t>heten för samhällsskydd och beredskap).</w:t>
      </w:r>
    </w:p>
    <w:p w14:paraId="1D6468BC" w14:textId="76486F68" w:rsidR="00E361A0" w:rsidRPr="00666E24" w:rsidRDefault="00440159" w:rsidP="00666E24">
      <w:pPr>
        <w:pStyle w:val="ListParagraph"/>
        <w:numPr>
          <w:ilvl w:val="0"/>
          <w:numId w:val="1"/>
        </w:numPr>
        <w:ind w:left="284" w:hanging="284"/>
        <w:rPr>
          <w:rFonts w:cs="Arial"/>
        </w:rPr>
      </w:pPr>
      <w:r>
        <w:t>Fyrverkerier får ej avfyras från balkong eller föreningens gård.</w:t>
      </w:r>
      <w:bookmarkEnd w:id="4"/>
    </w:p>
    <w:p w14:paraId="3012C539" w14:textId="77777777" w:rsidR="00E361A0" w:rsidRPr="00037930" w:rsidRDefault="00E361A0" w:rsidP="001D5661">
      <w:pPr>
        <w:pStyle w:val="Heading3"/>
      </w:pPr>
      <w:r w:rsidRPr="00037930">
        <w:t xml:space="preserve">Om </w:t>
      </w:r>
      <w:r w:rsidR="00EB0095">
        <w:t>d</w:t>
      </w:r>
      <w:r w:rsidR="00BC2D1C">
        <w:t>u</w:t>
      </w:r>
      <w:r w:rsidRPr="00037930">
        <w:t xml:space="preserve"> tänker flytta </w:t>
      </w:r>
    </w:p>
    <w:p w14:paraId="5B24D5C6" w14:textId="77777777" w:rsidR="00E361A0" w:rsidRDefault="00E361A0">
      <w:pPr>
        <w:rPr>
          <w:rFonts w:cs="Arial"/>
        </w:rPr>
      </w:pPr>
      <w:r>
        <w:rPr>
          <w:rFonts w:cs="Arial"/>
        </w:rPr>
        <w:t xml:space="preserve">Fråga styrelsen vilka rutiner som gäller vid överlåtelse. Tänk på att den som övertar </w:t>
      </w:r>
      <w:r w:rsidR="00DA56AE">
        <w:rPr>
          <w:rFonts w:cs="Arial"/>
        </w:rPr>
        <w:t>d</w:t>
      </w:r>
      <w:r>
        <w:rPr>
          <w:rFonts w:cs="Arial"/>
        </w:rPr>
        <w:t xml:space="preserve">in lägenhet också ska godkännas som medlem i föreningen innan inflyttning får äga rum. Tag därför reda på vad som krävs för att få medlemskap. Tillsammans med en ansökan om medlemskap ska även ett exemplar av överlåtelseavtalet lämnas till styrelsen. </w:t>
      </w:r>
    </w:p>
    <w:p w14:paraId="2F2A045E" w14:textId="77777777" w:rsidR="00944D5F" w:rsidRDefault="00944D5F">
      <w:pPr>
        <w:rPr>
          <w:rFonts w:cs="Arial"/>
        </w:rPr>
      </w:pPr>
      <w:r>
        <w:rPr>
          <w:rFonts w:cs="Arial"/>
        </w:rPr>
        <w:t>Vid överlåtelse görs tillsyn av lägenheten där köpare, säljare och representant från föreningen går igenom de delar av lägenheten som är föreningens ansvar.</w:t>
      </w:r>
    </w:p>
    <w:p w14:paraId="590405A4" w14:textId="77777777" w:rsidR="00666E24" w:rsidRDefault="00666E24">
      <w:pPr>
        <w:rPr>
          <w:rFonts w:cs="Arial"/>
        </w:rPr>
      </w:pPr>
    </w:p>
    <w:p w14:paraId="79F65227" w14:textId="53E6D19B" w:rsidR="00E361A0" w:rsidRDefault="00E361A0">
      <w:pPr>
        <w:rPr>
          <w:rFonts w:cs="Arial"/>
        </w:rPr>
      </w:pPr>
      <w:r>
        <w:rPr>
          <w:rFonts w:cs="Arial"/>
        </w:rPr>
        <w:t>Lämna gärna kvar dessa ordni</w:t>
      </w:r>
      <w:r w:rsidR="00DA56AE">
        <w:rPr>
          <w:rFonts w:cs="Arial"/>
        </w:rPr>
        <w:t>ngsregler till den som övertar d</w:t>
      </w:r>
      <w:r>
        <w:rPr>
          <w:rFonts w:cs="Arial"/>
        </w:rPr>
        <w:t>in lägenhet!</w:t>
      </w:r>
    </w:p>
    <w:p w14:paraId="79BA915C" w14:textId="77777777" w:rsidR="00E361A0" w:rsidRDefault="00E361A0">
      <w:pPr>
        <w:pBdr>
          <w:bottom w:val="single" w:sz="6" w:space="1" w:color="auto"/>
        </w:pBdr>
        <w:rPr>
          <w:rFonts w:cs="Arial"/>
        </w:rPr>
      </w:pPr>
    </w:p>
    <w:p w14:paraId="6AAF475B" w14:textId="77777777" w:rsidR="00E361A0" w:rsidRDefault="00E361A0">
      <w:pPr>
        <w:rPr>
          <w:rFonts w:cs="Arial"/>
        </w:rPr>
      </w:pPr>
    </w:p>
    <w:p w14:paraId="6151614C" w14:textId="77777777" w:rsidR="00E361A0" w:rsidRDefault="00F01774">
      <w:pPr>
        <w:rPr>
          <w:rFonts w:cs="Arial"/>
        </w:rPr>
      </w:pPr>
      <w:r>
        <w:rPr>
          <w:rFonts w:cs="Arial"/>
        </w:rPr>
        <w:t>Utöver dessa trivsel</w:t>
      </w:r>
      <w:r w:rsidR="00E361A0">
        <w:rPr>
          <w:rFonts w:cs="Arial"/>
        </w:rPr>
        <w:t>regler gäller föreningens stadgar.</w:t>
      </w:r>
      <w:bookmarkStart w:id="5" w:name="_GoBack"/>
      <w:bookmarkEnd w:id="5"/>
    </w:p>
    <w:p w14:paraId="0A0E8864" w14:textId="77777777" w:rsidR="00E361A0" w:rsidRDefault="00E361A0">
      <w:pPr>
        <w:rPr>
          <w:rFonts w:cs="Arial"/>
        </w:rPr>
      </w:pPr>
    </w:p>
    <w:p w14:paraId="4A270638" w14:textId="193D9F0D" w:rsidR="00E361A0" w:rsidRDefault="00F01774">
      <w:pPr>
        <w:rPr>
          <w:rFonts w:cs="Arial"/>
        </w:rPr>
      </w:pPr>
      <w:r>
        <w:rPr>
          <w:rFonts w:cs="Arial"/>
        </w:rPr>
        <w:t>Dessa trivsel</w:t>
      </w:r>
      <w:r w:rsidR="00E361A0">
        <w:rPr>
          <w:rFonts w:cs="Arial"/>
        </w:rPr>
        <w:t xml:space="preserve">regler har beslutats av styrelsen den </w:t>
      </w:r>
      <w:r w:rsidR="00C54E96">
        <w:rPr>
          <w:rFonts w:cs="Arial"/>
        </w:rPr>
        <w:t xml:space="preserve">      </w:t>
      </w:r>
      <w:r w:rsidR="0000097F">
        <w:rPr>
          <w:rFonts w:cs="Arial"/>
        </w:rPr>
        <w:t>9</w:t>
      </w:r>
      <w:r w:rsidR="00C54E96">
        <w:rPr>
          <w:rFonts w:cs="Arial"/>
        </w:rPr>
        <w:t>/</w:t>
      </w:r>
      <w:r w:rsidR="0000097F">
        <w:rPr>
          <w:rFonts w:cs="Arial"/>
        </w:rPr>
        <w:t>7</w:t>
      </w:r>
      <w:r w:rsidR="00C54E96">
        <w:rPr>
          <w:rFonts w:cs="Arial"/>
        </w:rPr>
        <w:t xml:space="preserve">        20</w:t>
      </w:r>
      <w:r w:rsidR="0000097F">
        <w:rPr>
          <w:rFonts w:cs="Arial"/>
        </w:rPr>
        <w:t>19</w:t>
      </w:r>
      <w:r w:rsidR="00C54E96">
        <w:rPr>
          <w:rFonts w:cs="Arial"/>
        </w:rPr>
        <w:t xml:space="preserve"> </w:t>
      </w:r>
    </w:p>
    <w:p w14:paraId="56266211" w14:textId="77777777" w:rsidR="00E361A0" w:rsidRDefault="00E361A0">
      <w:pPr>
        <w:rPr>
          <w:rFonts w:cs="Arial"/>
        </w:rPr>
      </w:pPr>
    </w:p>
    <w:sectPr w:rsidR="00E361A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BF9A2" w14:textId="77777777" w:rsidR="00530816" w:rsidRDefault="00530816" w:rsidP="00037930">
      <w:pPr>
        <w:spacing w:after="0"/>
      </w:pPr>
      <w:r>
        <w:separator/>
      </w:r>
    </w:p>
    <w:p w14:paraId="78D4A619" w14:textId="77777777" w:rsidR="00530816" w:rsidRDefault="00530816"/>
  </w:endnote>
  <w:endnote w:type="continuationSeparator" w:id="0">
    <w:p w14:paraId="219317B8" w14:textId="77777777" w:rsidR="00530816" w:rsidRDefault="00530816" w:rsidP="00037930">
      <w:pPr>
        <w:spacing w:after="0"/>
      </w:pPr>
      <w:r>
        <w:continuationSeparator/>
      </w:r>
    </w:p>
    <w:p w14:paraId="2301C01E" w14:textId="77777777" w:rsidR="00530816" w:rsidRDefault="005308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72821" w14:textId="77777777" w:rsidR="00613501" w:rsidRDefault="00613501" w:rsidP="00037930">
    <w:pPr>
      <w:pStyle w:val="Footer"/>
      <w:jc w:val="center"/>
    </w:pPr>
    <w:r>
      <w:t xml:space="preserve">Sid </w:t>
    </w:r>
    <w:r>
      <w:fldChar w:fldCharType="begin"/>
    </w:r>
    <w:r>
      <w:instrText xml:space="preserve"> PAGE   \* MERGEFORMAT </w:instrText>
    </w:r>
    <w:r>
      <w:fldChar w:fldCharType="separate"/>
    </w:r>
    <w:r w:rsidR="00EB0095">
      <w:rPr>
        <w:noProof/>
      </w:rPr>
      <w:t>6</w:t>
    </w:r>
    <w:r>
      <w:fldChar w:fldCharType="end"/>
    </w:r>
    <w:r>
      <w:t xml:space="preserve"> (</w:t>
    </w:r>
    <w:r w:rsidR="00226116">
      <w:rPr>
        <w:noProof/>
      </w:rPr>
      <w:fldChar w:fldCharType="begin"/>
    </w:r>
    <w:r w:rsidR="00226116">
      <w:rPr>
        <w:noProof/>
      </w:rPr>
      <w:instrText xml:space="preserve"> NUMPAGES   \* MERGEFORMAT </w:instrText>
    </w:r>
    <w:r w:rsidR="00226116">
      <w:rPr>
        <w:noProof/>
      </w:rPr>
      <w:fldChar w:fldCharType="separate"/>
    </w:r>
    <w:r w:rsidR="00EB0095">
      <w:rPr>
        <w:noProof/>
      </w:rPr>
      <w:t>6</w:t>
    </w:r>
    <w:r w:rsidR="00226116">
      <w:rPr>
        <w:noProof/>
      </w:rPr>
      <w:fldChar w:fldCharType="end"/>
    </w:r>
    <w:r>
      <w:t>)</w:t>
    </w:r>
  </w:p>
  <w:p w14:paraId="711B41FE" w14:textId="77777777" w:rsidR="00613501" w:rsidRDefault="006135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3318F" w14:textId="77777777" w:rsidR="00530816" w:rsidRDefault="00530816" w:rsidP="00037930">
      <w:pPr>
        <w:spacing w:after="0"/>
      </w:pPr>
      <w:r>
        <w:separator/>
      </w:r>
    </w:p>
    <w:p w14:paraId="75D127E4" w14:textId="77777777" w:rsidR="00530816" w:rsidRDefault="00530816"/>
  </w:footnote>
  <w:footnote w:type="continuationSeparator" w:id="0">
    <w:p w14:paraId="00307BAC" w14:textId="77777777" w:rsidR="00530816" w:rsidRDefault="00530816" w:rsidP="00037930">
      <w:pPr>
        <w:spacing w:after="0"/>
      </w:pPr>
      <w:r>
        <w:continuationSeparator/>
      </w:r>
    </w:p>
    <w:p w14:paraId="5F053732" w14:textId="77777777" w:rsidR="00530816" w:rsidRDefault="005308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E7064" w14:textId="786E8FDE" w:rsidR="00613501" w:rsidRPr="00E273DF" w:rsidRDefault="00E273DF">
    <w:pPr>
      <w:rPr>
        <w:lang w:val="en-US"/>
      </w:rPr>
    </w:pPr>
    <w:r>
      <w:ptab w:relativeTo="margin" w:alignment="center" w:leader="none"/>
    </w:r>
    <w:r>
      <w:ptab w:relativeTo="margin" w:alignment="right" w:leader="none"/>
    </w:r>
    <w:r>
      <w:t>2019-07-09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81C1F"/>
    <w:multiLevelType w:val="hybridMultilevel"/>
    <w:tmpl w:val="EDFEB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E01A4"/>
    <w:multiLevelType w:val="hybridMultilevel"/>
    <w:tmpl w:val="E76A6D4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86F5BCC"/>
    <w:multiLevelType w:val="hybridMultilevel"/>
    <w:tmpl w:val="E58840CA"/>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1F65972"/>
    <w:multiLevelType w:val="hybridMultilevel"/>
    <w:tmpl w:val="811A2514"/>
    <w:lvl w:ilvl="0" w:tplc="EA58FA94">
      <w:numFmt w:val="bullet"/>
      <w:lvlText w:val=""/>
      <w:lvlJc w:val="left"/>
      <w:pPr>
        <w:ind w:left="720" w:hanging="360"/>
      </w:pPr>
      <w:rPr>
        <w:rFonts w:ascii="Symbol" w:eastAsia="Times New Roman"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38C05E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B5270D2"/>
    <w:multiLevelType w:val="hybridMultilevel"/>
    <w:tmpl w:val="1856DE5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661152E"/>
    <w:multiLevelType w:val="hybridMultilevel"/>
    <w:tmpl w:val="BDC0FD20"/>
    <w:lvl w:ilvl="0" w:tplc="7D5492D8">
      <w:start w:val="1"/>
      <w:numFmt w:val="decimal"/>
      <w:pStyle w:val="Heading3"/>
      <w:lvlText w:val="%1."/>
      <w:lvlJc w:val="left"/>
      <w:pPr>
        <w:ind w:left="36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3DB09D8"/>
    <w:multiLevelType w:val="hybridMultilevel"/>
    <w:tmpl w:val="1CA89D18"/>
    <w:lvl w:ilvl="0" w:tplc="9B6E3406">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C5C5393"/>
    <w:multiLevelType w:val="hybridMultilevel"/>
    <w:tmpl w:val="DCE0294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6090833"/>
    <w:multiLevelType w:val="hybridMultilevel"/>
    <w:tmpl w:val="1CA89D18"/>
    <w:lvl w:ilvl="0" w:tplc="9B6E3406">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E2F26E7"/>
    <w:multiLevelType w:val="hybridMultilevel"/>
    <w:tmpl w:val="62DE6370"/>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6"/>
  </w:num>
  <w:num w:numId="3">
    <w:abstractNumId w:val="3"/>
  </w:num>
  <w:num w:numId="4">
    <w:abstractNumId w:val="7"/>
  </w:num>
  <w:num w:numId="5">
    <w:abstractNumId w:val="5"/>
  </w:num>
  <w:num w:numId="6">
    <w:abstractNumId w:val="9"/>
  </w:num>
  <w:num w:numId="7">
    <w:abstractNumId w:val="2"/>
  </w:num>
  <w:num w:numId="8">
    <w:abstractNumId w:val="1"/>
  </w:num>
  <w:num w:numId="9">
    <w:abstractNumId w:val="10"/>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attachedTemplate r:id="rId1"/>
  <w:trackRevisions/>
  <w:defaultTabStop w:val="1304"/>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99B"/>
    <w:rsid w:val="0000097F"/>
    <w:rsid w:val="00021268"/>
    <w:rsid w:val="000229B8"/>
    <w:rsid w:val="00037930"/>
    <w:rsid w:val="0009079B"/>
    <w:rsid w:val="000C48E5"/>
    <w:rsid w:val="000E265B"/>
    <w:rsid w:val="000E65FD"/>
    <w:rsid w:val="00114FBC"/>
    <w:rsid w:val="00133F31"/>
    <w:rsid w:val="00151A41"/>
    <w:rsid w:val="001C7E70"/>
    <w:rsid w:val="001D5661"/>
    <w:rsid w:val="00217969"/>
    <w:rsid w:val="00226116"/>
    <w:rsid w:val="00362AF1"/>
    <w:rsid w:val="00362C04"/>
    <w:rsid w:val="003C00C4"/>
    <w:rsid w:val="003C3A37"/>
    <w:rsid w:val="004040FE"/>
    <w:rsid w:val="004315C7"/>
    <w:rsid w:val="00440159"/>
    <w:rsid w:val="00516B72"/>
    <w:rsid w:val="00530816"/>
    <w:rsid w:val="005A461C"/>
    <w:rsid w:val="005B1FA6"/>
    <w:rsid w:val="005D589B"/>
    <w:rsid w:val="005F0591"/>
    <w:rsid w:val="00612954"/>
    <w:rsid w:val="00613501"/>
    <w:rsid w:val="0065436B"/>
    <w:rsid w:val="00666E24"/>
    <w:rsid w:val="006A2676"/>
    <w:rsid w:val="006A3A2A"/>
    <w:rsid w:val="006D63EC"/>
    <w:rsid w:val="006E3B18"/>
    <w:rsid w:val="006F1A6F"/>
    <w:rsid w:val="00712A79"/>
    <w:rsid w:val="0077129A"/>
    <w:rsid w:val="00782395"/>
    <w:rsid w:val="007917AD"/>
    <w:rsid w:val="007B0807"/>
    <w:rsid w:val="00865B0C"/>
    <w:rsid w:val="009120D4"/>
    <w:rsid w:val="00944D5F"/>
    <w:rsid w:val="00A35B51"/>
    <w:rsid w:val="00A4625B"/>
    <w:rsid w:val="00A876E5"/>
    <w:rsid w:val="00AC2E60"/>
    <w:rsid w:val="00AF599B"/>
    <w:rsid w:val="00B457C0"/>
    <w:rsid w:val="00B72BF3"/>
    <w:rsid w:val="00BC2D1C"/>
    <w:rsid w:val="00C30F67"/>
    <w:rsid w:val="00C4722E"/>
    <w:rsid w:val="00C54E96"/>
    <w:rsid w:val="00DA56AE"/>
    <w:rsid w:val="00E273DF"/>
    <w:rsid w:val="00E31E6F"/>
    <w:rsid w:val="00E361A0"/>
    <w:rsid w:val="00E54829"/>
    <w:rsid w:val="00E86C8A"/>
    <w:rsid w:val="00EA0928"/>
    <w:rsid w:val="00EB0095"/>
    <w:rsid w:val="00EB4BEB"/>
    <w:rsid w:val="00F01774"/>
    <w:rsid w:val="00F11E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43CC48"/>
  <w14:defaultImageDpi w14:val="96"/>
  <w15:docId w15:val="{AD9E5A5E-5689-1640-8629-79E04BB2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22E"/>
    <w:pPr>
      <w:spacing w:before="40" w:after="120" w:line="240" w:lineRule="auto"/>
    </w:pPr>
    <w:rPr>
      <w:sz w:val="24"/>
      <w:szCs w:val="24"/>
    </w:rPr>
  </w:style>
  <w:style w:type="paragraph" w:styleId="Heading1">
    <w:name w:val="heading 1"/>
    <w:basedOn w:val="Normal"/>
    <w:next w:val="Normal"/>
    <w:link w:val="Heading1Char"/>
    <w:uiPriority w:val="99"/>
    <w:qFormat/>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037930"/>
    <w:pPr>
      <w:keepNext/>
      <w:spacing w:after="160"/>
      <w:outlineLvl w:val="1"/>
    </w:pPr>
    <w:rPr>
      <w:rFonts w:cs="Arial"/>
      <w:b/>
      <w:bCs/>
      <w:sz w:val="28"/>
    </w:rPr>
  </w:style>
  <w:style w:type="paragraph" w:styleId="Heading3">
    <w:name w:val="heading 3"/>
    <w:basedOn w:val="Normal"/>
    <w:next w:val="Normal"/>
    <w:link w:val="Heading3Char"/>
    <w:uiPriority w:val="9"/>
    <w:unhideWhenUsed/>
    <w:qFormat/>
    <w:rsid w:val="006A3A2A"/>
    <w:pPr>
      <w:keepNext/>
      <w:numPr>
        <w:numId w:val="2"/>
      </w:numPr>
      <w:spacing w:before="240" w:after="60"/>
      <w:outlineLvl w:val="2"/>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9"/>
    <w:locked/>
    <w:rsid w:val="00037930"/>
    <w:rPr>
      <w:rFonts w:ascii="Arial" w:hAnsi="Arial" w:cs="Arial"/>
      <w:b/>
      <w:bCs/>
      <w:sz w:val="28"/>
      <w:szCs w:val="24"/>
    </w:rPr>
  </w:style>
  <w:style w:type="paragraph" w:styleId="BalloonText">
    <w:name w:val="Balloon Text"/>
    <w:basedOn w:val="Normal"/>
    <w:link w:val="BalloonTextChar"/>
    <w:uiPriority w:val="99"/>
    <w:semiHidden/>
    <w:unhideWhenUsed/>
    <w:rsid w:val="004315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15C7"/>
    <w:rPr>
      <w:rFonts w:ascii="Tahoma" w:hAnsi="Tahoma" w:cs="Tahoma"/>
      <w:sz w:val="16"/>
      <w:szCs w:val="16"/>
    </w:rPr>
  </w:style>
  <w:style w:type="paragraph" w:styleId="ListParagraph">
    <w:name w:val="List Paragraph"/>
    <w:basedOn w:val="Normal"/>
    <w:uiPriority w:val="34"/>
    <w:qFormat/>
    <w:rsid w:val="007917AD"/>
    <w:pPr>
      <w:ind w:left="720"/>
    </w:pPr>
    <w:rPr>
      <w:szCs w:val="22"/>
      <w:lang w:eastAsia="en-US"/>
    </w:rPr>
  </w:style>
  <w:style w:type="paragraph" w:styleId="Header">
    <w:name w:val="header"/>
    <w:basedOn w:val="Normal"/>
    <w:link w:val="HeaderChar"/>
    <w:uiPriority w:val="99"/>
    <w:rsid w:val="00037930"/>
    <w:pPr>
      <w:tabs>
        <w:tab w:val="center" w:pos="4536"/>
        <w:tab w:val="right" w:pos="9072"/>
      </w:tabs>
    </w:pPr>
  </w:style>
  <w:style w:type="character" w:customStyle="1" w:styleId="HeaderChar">
    <w:name w:val="Header Char"/>
    <w:basedOn w:val="DefaultParagraphFont"/>
    <w:link w:val="Header"/>
    <w:uiPriority w:val="99"/>
    <w:rsid w:val="00037930"/>
    <w:rPr>
      <w:rFonts w:ascii="Arial" w:hAnsi="Arial"/>
      <w:szCs w:val="24"/>
    </w:rPr>
  </w:style>
  <w:style w:type="paragraph" w:styleId="Footer">
    <w:name w:val="footer"/>
    <w:basedOn w:val="Normal"/>
    <w:link w:val="FooterChar"/>
    <w:uiPriority w:val="99"/>
    <w:rsid w:val="00037930"/>
    <w:pPr>
      <w:tabs>
        <w:tab w:val="center" w:pos="4536"/>
        <w:tab w:val="right" w:pos="9072"/>
      </w:tabs>
    </w:pPr>
  </w:style>
  <w:style w:type="character" w:customStyle="1" w:styleId="FooterChar">
    <w:name w:val="Footer Char"/>
    <w:basedOn w:val="DefaultParagraphFont"/>
    <w:link w:val="Footer"/>
    <w:uiPriority w:val="99"/>
    <w:rsid w:val="00037930"/>
    <w:rPr>
      <w:rFonts w:ascii="Arial" w:hAnsi="Arial"/>
      <w:szCs w:val="24"/>
    </w:rPr>
  </w:style>
  <w:style w:type="character" w:customStyle="1" w:styleId="Heading3Char">
    <w:name w:val="Heading 3 Char"/>
    <w:basedOn w:val="DefaultParagraphFont"/>
    <w:link w:val="Heading3"/>
    <w:uiPriority w:val="9"/>
    <w:rsid w:val="007917AD"/>
    <w:rPr>
      <w:rFonts w:ascii="Arial" w:eastAsiaTheme="majorEastAsia" w:hAnsi="Arial" w:cstheme="majorBidi"/>
      <w:b/>
      <w:bCs/>
      <w:sz w:val="28"/>
      <w:szCs w:val="26"/>
    </w:rPr>
  </w:style>
  <w:style w:type="character" w:styleId="CommentReference">
    <w:name w:val="annotation reference"/>
    <w:basedOn w:val="DefaultParagraphFont"/>
    <w:uiPriority w:val="99"/>
    <w:semiHidden/>
    <w:unhideWhenUsed/>
    <w:rsid w:val="00C4722E"/>
    <w:rPr>
      <w:sz w:val="16"/>
      <w:szCs w:val="16"/>
    </w:rPr>
  </w:style>
  <w:style w:type="paragraph" w:styleId="CommentText">
    <w:name w:val="annotation text"/>
    <w:basedOn w:val="Normal"/>
    <w:link w:val="CommentTextChar"/>
    <w:uiPriority w:val="99"/>
    <w:semiHidden/>
    <w:unhideWhenUsed/>
    <w:rsid w:val="00C4722E"/>
    <w:rPr>
      <w:sz w:val="20"/>
      <w:szCs w:val="20"/>
    </w:rPr>
  </w:style>
  <w:style w:type="character" w:customStyle="1" w:styleId="CommentTextChar">
    <w:name w:val="Comment Text Char"/>
    <w:basedOn w:val="DefaultParagraphFont"/>
    <w:link w:val="CommentText"/>
    <w:uiPriority w:val="99"/>
    <w:semiHidden/>
    <w:rsid w:val="00C4722E"/>
    <w:rPr>
      <w:sz w:val="20"/>
      <w:szCs w:val="20"/>
    </w:rPr>
  </w:style>
  <w:style w:type="paragraph" w:styleId="CommentSubject">
    <w:name w:val="annotation subject"/>
    <w:basedOn w:val="CommentText"/>
    <w:next w:val="CommentText"/>
    <w:link w:val="CommentSubjectChar"/>
    <w:uiPriority w:val="99"/>
    <w:semiHidden/>
    <w:unhideWhenUsed/>
    <w:rsid w:val="00C4722E"/>
    <w:rPr>
      <w:b/>
      <w:bCs/>
    </w:rPr>
  </w:style>
  <w:style w:type="character" w:customStyle="1" w:styleId="CommentSubjectChar">
    <w:name w:val="Comment Subject Char"/>
    <w:basedOn w:val="CommentTextChar"/>
    <w:link w:val="CommentSubject"/>
    <w:uiPriority w:val="99"/>
    <w:semiHidden/>
    <w:rsid w:val="00C4722E"/>
    <w:rPr>
      <w:b/>
      <w:bCs/>
      <w:sz w:val="20"/>
      <w:szCs w:val="20"/>
    </w:rPr>
  </w:style>
  <w:style w:type="paragraph" w:styleId="Revision">
    <w:name w:val="Revision"/>
    <w:hidden/>
    <w:uiPriority w:val="99"/>
    <w:semiHidden/>
    <w:rsid w:val="00AC2E60"/>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0842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a/Downloads/trivselregler.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13C82-8757-FC46-BC80-836DFE79A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trivselregler.dotm</Template>
  <TotalTime>107</TotalTime>
  <Pages>5</Pages>
  <Words>1435</Words>
  <Characters>8182</Characters>
  <Application>Microsoft Office Word</Application>
  <DocSecurity>0</DocSecurity>
  <Lines>68</Lines>
  <Paragraphs>19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Till styrelsen</vt:lpstr>
      <vt:lpstr>Till styrelsen</vt:lpstr>
    </vt:vector>
  </TitlesOfParts>
  <Company>SBC</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 styrelsen</dc:title>
  <dc:creator>Microsoft Office User</dc:creator>
  <cp:lastModifiedBy>Microsoft Office User</cp:lastModifiedBy>
  <cp:revision>12</cp:revision>
  <cp:lastPrinted>2018-09-24T09:56:00Z</cp:lastPrinted>
  <dcterms:created xsi:type="dcterms:W3CDTF">2019-07-03T17:37:00Z</dcterms:created>
  <dcterms:modified xsi:type="dcterms:W3CDTF">2019-07-28T18:43:00Z</dcterms:modified>
</cp:coreProperties>
</file>